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CD" w:rsidRPr="004221B7" w:rsidRDefault="008576CD" w:rsidP="002413F7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221B7">
        <w:rPr>
          <w:rFonts w:ascii="Times New Roman" w:hAnsi="Times New Roman" w:cs="Times New Roman"/>
          <w:b/>
          <w:bCs/>
          <w:sz w:val="40"/>
          <w:szCs w:val="40"/>
        </w:rPr>
        <w:t>О  Т  Ч  Е  Т Е Н  Д О К Л А Д</w:t>
      </w:r>
    </w:p>
    <w:p w:rsidR="008576CD" w:rsidRPr="004221B7" w:rsidRDefault="008576CD" w:rsidP="009F46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дейността на Народно Читалище „Кирил и Методий – 1962”,</w:t>
      </w:r>
    </w:p>
    <w:p w:rsidR="008576CD" w:rsidRPr="004221B7" w:rsidRDefault="008576CD" w:rsidP="001049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 Мелница, общ. Елхово за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</w:t>
      </w:r>
      <w:r w:rsidRPr="00422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година</w:t>
      </w:r>
    </w:p>
    <w:p w:rsidR="008576CD" w:rsidRDefault="008576CD" w:rsidP="00900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FFC">
        <w:rPr>
          <w:rFonts w:ascii="Times New Roman" w:hAnsi="Times New Roman" w:cs="Times New Roman"/>
          <w:sz w:val="24"/>
          <w:szCs w:val="24"/>
        </w:rPr>
        <w:t>Народните Читалища са самородни, възрожденски творения. Те продължават своята мисия на обединители, защото принадлежат на всеки български гражданин решил чрез изкуството и книгата да постигне емоционално удовлетворение и да намери дом за своите мечти. Читалищата и библиотеките в малките населени места, какв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6FFC">
        <w:rPr>
          <w:rFonts w:ascii="Times New Roman" w:hAnsi="Times New Roman" w:cs="Times New Roman"/>
          <w:sz w:val="24"/>
          <w:szCs w:val="24"/>
        </w:rPr>
        <w:t>то е и наш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B7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село,</w:t>
      </w:r>
      <w:r w:rsidRPr="00B76FFC">
        <w:rPr>
          <w:rFonts w:ascii="Times New Roman" w:hAnsi="Times New Roman" w:cs="Times New Roman"/>
          <w:sz w:val="24"/>
          <w:szCs w:val="24"/>
        </w:rPr>
        <w:t xml:space="preserve"> останаха единствени </w:t>
      </w:r>
      <w:r>
        <w:rPr>
          <w:rFonts w:ascii="Times New Roman" w:hAnsi="Times New Roman" w:cs="Times New Roman"/>
          <w:sz w:val="24"/>
          <w:szCs w:val="24"/>
        </w:rPr>
        <w:t xml:space="preserve">огнища на действителна култура. То </w:t>
      </w:r>
      <w:r w:rsidRPr="00B76FFC">
        <w:rPr>
          <w:rFonts w:ascii="Times New Roman" w:hAnsi="Times New Roman" w:cs="Times New Roman"/>
          <w:sz w:val="24"/>
          <w:szCs w:val="24"/>
        </w:rPr>
        <w:t xml:space="preserve">е място, което </w:t>
      </w:r>
      <w:r>
        <w:rPr>
          <w:rFonts w:ascii="Times New Roman" w:hAnsi="Times New Roman" w:cs="Times New Roman"/>
          <w:sz w:val="24"/>
          <w:szCs w:val="24"/>
        </w:rPr>
        <w:t xml:space="preserve">съединява </w:t>
      </w:r>
      <w:r w:rsidRPr="00B76FFC">
        <w:rPr>
          <w:rFonts w:ascii="Times New Roman" w:hAnsi="Times New Roman" w:cs="Times New Roman"/>
          <w:sz w:val="24"/>
          <w:szCs w:val="24"/>
        </w:rPr>
        <w:t xml:space="preserve">и сплотява </w:t>
      </w:r>
      <w:r>
        <w:rPr>
          <w:rFonts w:ascii="Times New Roman" w:hAnsi="Times New Roman" w:cs="Times New Roman"/>
          <w:sz w:val="24"/>
          <w:szCs w:val="24"/>
        </w:rPr>
        <w:t>различни етноси и</w:t>
      </w:r>
      <w:r w:rsidRPr="00B76FFC">
        <w:rPr>
          <w:rFonts w:ascii="Times New Roman" w:hAnsi="Times New Roman" w:cs="Times New Roman"/>
          <w:sz w:val="24"/>
          <w:szCs w:val="24"/>
        </w:rPr>
        <w:t xml:space="preserve"> поколения, обединявайки ги в името на доброто и център за тяхното общуване. Читалището ни </w:t>
      </w:r>
      <w:r>
        <w:rPr>
          <w:rFonts w:ascii="Times New Roman" w:hAnsi="Times New Roman" w:cs="Times New Roman"/>
          <w:sz w:val="24"/>
          <w:szCs w:val="24"/>
        </w:rPr>
        <w:t xml:space="preserve">е място за социално равенство, </w:t>
      </w:r>
      <w:r w:rsidRPr="001049D4">
        <w:rPr>
          <w:rFonts w:ascii="Times New Roman" w:hAnsi="Times New Roman" w:cs="Times New Roman"/>
          <w:sz w:val="24"/>
          <w:szCs w:val="24"/>
        </w:rPr>
        <w:t>винаги отворено за всички жители и гости на селото.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CD" w:rsidRPr="001049D4" w:rsidRDefault="008576CD" w:rsidP="00900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9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Основни функции и задачи на институцията са: отстояване на позицията за водещо културно средище, обогатяване на културния живот, развитие на библиотечната дейност, съхраняване на народните обичаи и традиции, развитието  на културните процеси чрез партниране чрез партниране с местното самоуправление. Основните задачи през изминалата година бяха поддържане на общодостъпна библиотека, работа със самодейните детски колективи и групи от самодейци, и осигуряване участието им в различни изяви и фестивали </w:t>
      </w:r>
    </w:p>
    <w:p w:rsidR="008576CD" w:rsidRPr="005A757C" w:rsidRDefault="008576CD" w:rsidP="009009B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57C">
        <w:rPr>
          <w:rFonts w:ascii="Times New Roman" w:hAnsi="Times New Roman" w:cs="Times New Roman"/>
          <w:sz w:val="24"/>
          <w:szCs w:val="24"/>
        </w:rPr>
        <w:t xml:space="preserve">Дейност на читалищното настоятелство. </w:t>
      </w:r>
    </w:p>
    <w:p w:rsidR="008576CD" w:rsidRDefault="008576CD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757C">
        <w:rPr>
          <w:rFonts w:ascii="Times New Roman" w:hAnsi="Times New Roman" w:cs="Times New Roman"/>
          <w:sz w:val="24"/>
          <w:szCs w:val="24"/>
        </w:rPr>
        <w:t>През изтеклия период Читалищното настоятелство е провело четири заседания, на които са разгледани множество въпроси и са взети решения по тях.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757C">
        <w:rPr>
          <w:rFonts w:ascii="Times New Roman" w:hAnsi="Times New Roman" w:cs="Times New Roman"/>
          <w:sz w:val="24"/>
          <w:szCs w:val="24"/>
        </w:rPr>
        <w:t>важни решения са :</w:t>
      </w:r>
    </w:p>
    <w:p w:rsidR="008576CD" w:rsidRDefault="008576CD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 xml:space="preserve"> - Приемане на отчет и план за работата на читалището </w:t>
      </w:r>
    </w:p>
    <w:p w:rsidR="008576CD" w:rsidRDefault="008576CD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 xml:space="preserve">- Утвърждаване на бюджет </w:t>
      </w:r>
    </w:p>
    <w:p w:rsidR="008576CD" w:rsidRDefault="008576CD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>- Отчети за финансовото състояние</w:t>
      </w:r>
    </w:p>
    <w:p w:rsidR="008576CD" w:rsidRDefault="008576CD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>- Утвърждаване на</w:t>
      </w:r>
      <w:r>
        <w:rPr>
          <w:rFonts w:ascii="Times New Roman" w:hAnsi="Times New Roman" w:cs="Times New Roman"/>
          <w:sz w:val="24"/>
          <w:szCs w:val="24"/>
        </w:rPr>
        <w:t xml:space="preserve"> участието на самодейните ни </w:t>
      </w:r>
      <w:r w:rsidRPr="005A757C">
        <w:rPr>
          <w:rFonts w:ascii="Times New Roman" w:hAnsi="Times New Roman" w:cs="Times New Roman"/>
          <w:sz w:val="24"/>
          <w:szCs w:val="24"/>
        </w:rPr>
        <w:t>състави</w:t>
      </w:r>
      <w:r>
        <w:rPr>
          <w:rFonts w:ascii="Times New Roman" w:hAnsi="Times New Roman" w:cs="Times New Roman"/>
          <w:sz w:val="24"/>
          <w:szCs w:val="24"/>
        </w:rPr>
        <w:t xml:space="preserve"> в различни изяви</w:t>
      </w:r>
      <w:r w:rsidRPr="005A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CD" w:rsidRDefault="008576CD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>- Отчет и план за работата на библиотеката и др.</w:t>
      </w:r>
    </w:p>
    <w:p w:rsidR="008576CD" w:rsidRPr="005A757C" w:rsidRDefault="008576CD" w:rsidP="00055031">
      <w:pPr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 xml:space="preserve">           2.  Дейност на библиотеката </w:t>
      </w:r>
    </w:p>
    <w:p w:rsidR="008576CD" w:rsidRPr="009C5477" w:rsidRDefault="008576CD" w:rsidP="009009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757C">
        <w:rPr>
          <w:rFonts w:ascii="Times New Roman" w:hAnsi="Times New Roman" w:cs="Times New Roman"/>
          <w:sz w:val="24"/>
          <w:szCs w:val="24"/>
        </w:rPr>
        <w:t>Писмеността е една от най-значимите прояви на общочовешката култура, и никое друго събитие не може да се мери с книгата. Четенето е кауза, библиотеката насърчава четенето и ученето през целия живот.</w:t>
      </w:r>
      <w:r>
        <w:rPr>
          <w:rFonts w:ascii="Times New Roman" w:hAnsi="Times New Roman" w:cs="Times New Roman"/>
          <w:sz w:val="24"/>
          <w:szCs w:val="24"/>
        </w:rPr>
        <w:t xml:space="preserve"> Това наложи основната цел на библиотечната дейност да бъде насочена към привличане на читатели от най-ранна възраст и непрекъснато обновяване на библиотечния фонд.</w:t>
      </w:r>
      <w:r w:rsidRPr="001049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76CD" w:rsidRPr="00DD25DE" w:rsidRDefault="008576CD" w:rsidP="004C0F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D4">
        <w:rPr>
          <w:rFonts w:ascii="Times New Roman" w:hAnsi="Times New Roman" w:cs="Times New Roman"/>
          <w:sz w:val="24"/>
          <w:szCs w:val="24"/>
        </w:rPr>
        <w:t xml:space="preserve">             От 26 до 29 април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9D4">
        <w:rPr>
          <w:rFonts w:ascii="Times New Roman" w:hAnsi="Times New Roman" w:cs="Times New Roman"/>
          <w:sz w:val="24"/>
          <w:szCs w:val="24"/>
        </w:rPr>
        <w:t xml:space="preserve"> Седмица на детската книга. </w:t>
      </w:r>
      <w:r>
        <w:rPr>
          <w:rFonts w:ascii="Times New Roman" w:hAnsi="Times New Roman" w:cs="Times New Roman"/>
          <w:sz w:val="24"/>
          <w:szCs w:val="24"/>
        </w:rPr>
        <w:t>И през тази година извънредната обстановка не позволи групови посещения на деца и ученици в библиотеката през първите месеци на годината. Индивидуално се в</w:t>
      </w:r>
      <w:r w:rsidRPr="001049D4">
        <w:rPr>
          <w:rFonts w:ascii="Times New Roman" w:hAnsi="Times New Roman" w:cs="Times New Roman"/>
          <w:sz w:val="24"/>
          <w:szCs w:val="24"/>
        </w:rPr>
        <w:t>ключиха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49D4">
        <w:rPr>
          <w:rFonts w:ascii="Times New Roman" w:hAnsi="Times New Roman" w:cs="Times New Roman"/>
          <w:sz w:val="24"/>
          <w:szCs w:val="24"/>
        </w:rPr>
        <w:t>всички ученици от селото –  четоха приказки, де</w:t>
      </w:r>
      <w:r>
        <w:rPr>
          <w:rFonts w:ascii="Times New Roman" w:hAnsi="Times New Roman" w:cs="Times New Roman"/>
          <w:sz w:val="24"/>
          <w:szCs w:val="24"/>
        </w:rPr>
        <w:t xml:space="preserve">тски стихове, отгатваха гатанки, </w:t>
      </w:r>
      <w:r w:rsidRPr="001049D4">
        <w:rPr>
          <w:rFonts w:ascii="Times New Roman" w:hAnsi="Times New Roman" w:cs="Times New Roman"/>
          <w:sz w:val="24"/>
          <w:szCs w:val="24"/>
        </w:rPr>
        <w:t>възторжено разглеждаха богато илюстрирани</w:t>
      </w:r>
      <w:r>
        <w:rPr>
          <w:rFonts w:ascii="Times New Roman" w:hAnsi="Times New Roman" w:cs="Times New Roman"/>
          <w:sz w:val="24"/>
          <w:szCs w:val="24"/>
        </w:rPr>
        <w:t>те нови</w:t>
      </w:r>
      <w:r w:rsidRPr="001049D4">
        <w:rPr>
          <w:rFonts w:ascii="Times New Roman" w:hAnsi="Times New Roman" w:cs="Times New Roman"/>
          <w:sz w:val="24"/>
          <w:szCs w:val="24"/>
        </w:rPr>
        <w:t xml:space="preserve"> книжки. </w:t>
      </w:r>
      <w:r>
        <w:rPr>
          <w:rFonts w:ascii="Times New Roman" w:hAnsi="Times New Roman" w:cs="Times New Roman"/>
          <w:sz w:val="24"/>
          <w:szCs w:val="24"/>
        </w:rPr>
        <w:t xml:space="preserve">На тях, на по-малките деца и ученици от начален курс, се обръща особено внимание с цел зараждане на интерес и любов към книгата. </w:t>
      </w:r>
      <w:r w:rsidRPr="001049D4">
        <w:rPr>
          <w:rFonts w:ascii="Times New Roman" w:hAnsi="Times New Roman" w:cs="Times New Roman"/>
          <w:sz w:val="24"/>
          <w:szCs w:val="24"/>
        </w:rPr>
        <w:t>По-големите се запознаха с томовете нова литература.</w:t>
      </w:r>
      <w:r w:rsidRPr="00DC74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76CD" w:rsidRPr="001049D4" w:rsidRDefault="008576CD" w:rsidP="004C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Проведени са срещи с учениците от начален курс на тема „Обичам да чета” и „Моята любима книжка”, като това ставаше при съблюдаване на мерките за сигурност, наложени с цел предпазване и ограничаване на разпространяването на вируса Ковид 19.</w:t>
      </w:r>
    </w:p>
    <w:p w:rsidR="008576CD" w:rsidRPr="00DC74B3" w:rsidRDefault="008576CD" w:rsidP="004C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През лятната ваканция се оказваше съдействие на учащите се за набавяне на художествена литература, препоръчана им от съответните училища. Учениците се запознаваха с изискванията, условията и начина на ползване на необходимата им литература в библиотеката.</w:t>
      </w:r>
    </w:p>
    <w:p w:rsidR="008576CD" w:rsidRPr="006946A2" w:rsidRDefault="008576CD" w:rsidP="0043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6946A2">
        <w:rPr>
          <w:rFonts w:ascii="Times New Roman" w:hAnsi="Times New Roman" w:cs="Times New Roman"/>
          <w:sz w:val="24"/>
          <w:szCs w:val="24"/>
          <w:lang w:val="ru-RU"/>
        </w:rPr>
        <w:t xml:space="preserve">За ваша информация </w:t>
      </w:r>
      <w:r w:rsidRPr="006946A2">
        <w:rPr>
          <w:rFonts w:ascii="Times New Roman" w:hAnsi="Times New Roman" w:cs="Times New Roman"/>
          <w:sz w:val="24"/>
          <w:szCs w:val="24"/>
        </w:rPr>
        <w:t xml:space="preserve"> библиотеката разполага с:</w:t>
      </w:r>
    </w:p>
    <w:p w:rsidR="008576CD" w:rsidRPr="006946A2" w:rsidRDefault="008576CD" w:rsidP="008C72E9">
      <w:pPr>
        <w:rPr>
          <w:rFonts w:ascii="Times New Roman" w:hAnsi="Times New Roman" w:cs="Times New Roman"/>
          <w:sz w:val="24"/>
          <w:szCs w:val="24"/>
        </w:rPr>
      </w:pPr>
      <w:r w:rsidRPr="006946A2">
        <w:rPr>
          <w:rFonts w:ascii="Times New Roman" w:hAnsi="Times New Roman" w:cs="Times New Roman"/>
          <w:sz w:val="24"/>
          <w:szCs w:val="24"/>
        </w:rPr>
        <w:t xml:space="preserve">1. Библиотечен фонд – </w:t>
      </w:r>
      <w:r>
        <w:rPr>
          <w:rFonts w:ascii="Times New Roman" w:hAnsi="Times New Roman" w:cs="Times New Roman"/>
          <w:sz w:val="24"/>
          <w:szCs w:val="24"/>
        </w:rPr>
        <w:t>3574</w:t>
      </w:r>
      <w:r w:rsidRPr="002413F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946A2">
        <w:rPr>
          <w:rFonts w:ascii="Times New Roman" w:hAnsi="Times New Roman" w:cs="Times New Roman"/>
          <w:sz w:val="24"/>
          <w:szCs w:val="24"/>
        </w:rPr>
        <w:t>броя библиотечни единици</w:t>
      </w:r>
    </w:p>
    <w:p w:rsidR="008576CD" w:rsidRPr="00B46599" w:rsidRDefault="008576CD" w:rsidP="008C72E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Новонабавена литература – 23 броя на обща стойност 410</w:t>
      </w:r>
      <w:r w:rsidRPr="002413F7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8576CD" w:rsidRPr="004221B7" w:rsidRDefault="008576CD" w:rsidP="008C72E9">
      <w:pPr>
        <w:rPr>
          <w:rFonts w:ascii="Times New Roman" w:hAnsi="Times New Roman" w:cs="Times New Roman"/>
          <w:sz w:val="24"/>
          <w:szCs w:val="24"/>
        </w:rPr>
      </w:pPr>
      <w:r w:rsidRPr="006946A2">
        <w:rPr>
          <w:rFonts w:ascii="Times New Roman" w:hAnsi="Times New Roman" w:cs="Times New Roman"/>
          <w:sz w:val="24"/>
          <w:szCs w:val="24"/>
        </w:rPr>
        <w:t xml:space="preserve">3. Брой читатели –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576CD" w:rsidRPr="000A7107" w:rsidRDefault="008576CD" w:rsidP="008C72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6A2">
        <w:rPr>
          <w:rFonts w:ascii="Times New Roman" w:hAnsi="Times New Roman" w:cs="Times New Roman"/>
          <w:sz w:val="24"/>
          <w:szCs w:val="24"/>
        </w:rPr>
        <w:t xml:space="preserve">4. Брой посещения – </w:t>
      </w:r>
      <w:r>
        <w:rPr>
          <w:rFonts w:ascii="Times New Roman" w:hAnsi="Times New Roman" w:cs="Times New Roman"/>
          <w:sz w:val="24"/>
          <w:szCs w:val="24"/>
        </w:rPr>
        <w:t xml:space="preserve"> 957</w:t>
      </w:r>
    </w:p>
    <w:p w:rsidR="008576CD" w:rsidRPr="001049D4" w:rsidRDefault="008576CD" w:rsidP="008C72E9">
      <w:pPr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049D4">
        <w:rPr>
          <w:rFonts w:ascii="Times New Roman" w:hAnsi="Times New Roman" w:cs="Times New Roman"/>
          <w:sz w:val="24"/>
          <w:szCs w:val="24"/>
        </w:rPr>
        <w:t xml:space="preserve"> Развитие на художествената самодейност</w:t>
      </w:r>
    </w:p>
    <w:p w:rsidR="008576CD" w:rsidRDefault="008576CD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 xml:space="preserve">       През отчетната година дейност</w:t>
      </w:r>
      <w:r>
        <w:rPr>
          <w:rFonts w:ascii="Times New Roman" w:hAnsi="Times New Roman" w:cs="Times New Roman"/>
          <w:sz w:val="24"/>
          <w:szCs w:val="24"/>
        </w:rPr>
        <w:t>та на</w:t>
      </w:r>
      <w:r w:rsidRPr="001049D4">
        <w:rPr>
          <w:rFonts w:ascii="Times New Roman" w:hAnsi="Times New Roman" w:cs="Times New Roman"/>
          <w:sz w:val="24"/>
          <w:szCs w:val="24"/>
        </w:rPr>
        <w:t xml:space="preserve"> две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049D4">
        <w:rPr>
          <w:rFonts w:ascii="Times New Roman" w:hAnsi="Times New Roman" w:cs="Times New Roman"/>
          <w:sz w:val="24"/>
          <w:szCs w:val="24"/>
        </w:rPr>
        <w:t xml:space="preserve"> детско-юношески читалищни групи: Лазарска група, включваща </w:t>
      </w:r>
      <w:r>
        <w:rPr>
          <w:rFonts w:ascii="Times New Roman" w:hAnsi="Times New Roman" w:cs="Times New Roman"/>
          <w:sz w:val="24"/>
          <w:szCs w:val="24"/>
        </w:rPr>
        <w:t xml:space="preserve">шест </w:t>
      </w:r>
      <w:r w:rsidRPr="001049D4">
        <w:rPr>
          <w:rFonts w:ascii="Times New Roman" w:hAnsi="Times New Roman" w:cs="Times New Roman"/>
          <w:sz w:val="24"/>
          <w:szCs w:val="24"/>
        </w:rPr>
        <w:t xml:space="preserve">девойки и Коледарска куда от </w:t>
      </w:r>
      <w:r>
        <w:rPr>
          <w:rFonts w:ascii="Times New Roman" w:hAnsi="Times New Roman" w:cs="Times New Roman"/>
          <w:sz w:val="24"/>
          <w:szCs w:val="24"/>
        </w:rPr>
        <w:t xml:space="preserve">осем </w:t>
      </w:r>
      <w:r w:rsidRPr="001049D4">
        <w:rPr>
          <w:rFonts w:ascii="Times New Roman" w:hAnsi="Times New Roman" w:cs="Times New Roman"/>
          <w:sz w:val="24"/>
          <w:szCs w:val="24"/>
        </w:rPr>
        <w:t>деца и юноши</w:t>
      </w:r>
      <w:r>
        <w:rPr>
          <w:rFonts w:ascii="Times New Roman" w:hAnsi="Times New Roman" w:cs="Times New Roman"/>
          <w:sz w:val="24"/>
          <w:szCs w:val="24"/>
        </w:rPr>
        <w:t xml:space="preserve"> беше преустановена поради извънредната ситуация в страната</w:t>
      </w:r>
      <w:r w:rsidRPr="001049D4">
        <w:rPr>
          <w:rFonts w:ascii="Times New Roman" w:hAnsi="Times New Roman" w:cs="Times New Roman"/>
          <w:sz w:val="24"/>
          <w:szCs w:val="24"/>
        </w:rPr>
        <w:t xml:space="preserve">. Участниците и в двете групи с </w:t>
      </w:r>
      <w:r>
        <w:rPr>
          <w:rFonts w:ascii="Times New Roman" w:hAnsi="Times New Roman" w:cs="Times New Roman"/>
          <w:sz w:val="24"/>
          <w:szCs w:val="24"/>
        </w:rPr>
        <w:t>нетърпение очакват своите поредни изяви. При необходимите мерки за сигурност продължават да разучават нови песни от нашето село и с нетърпение очакват своите изяви.</w:t>
      </w:r>
    </w:p>
    <w:p w:rsidR="008576CD" w:rsidRDefault="008576CD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 xml:space="preserve">      Организиране и отпразнуване на местни празници и обичаи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6CD" w:rsidRDefault="008576CD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 w:rsidRPr="0056645A">
        <w:rPr>
          <w:rFonts w:ascii="Times New Roman" w:hAnsi="Times New Roman" w:cs="Times New Roman"/>
          <w:sz w:val="24"/>
          <w:szCs w:val="24"/>
        </w:rPr>
        <w:t>21 януари – Ден на родилната помощ – организирано младите майки и жените от селото с почит и благодарност си спомнят за тези хора, които са били до тях в най-значимия ден от живота им.</w:t>
      </w:r>
    </w:p>
    <w:p w:rsidR="008576CD" w:rsidRDefault="008576CD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февруари –  Отбелязване на годишнината от обесването на Васил Левски с постер и четене на стихове с учениците.</w:t>
      </w:r>
    </w:p>
    <w:p w:rsidR="008576CD" w:rsidRPr="0056645A" w:rsidRDefault="008576CD" w:rsidP="009009B8">
      <w:pPr>
        <w:jc w:val="both"/>
        <w:rPr>
          <w:rFonts w:ascii="Times New Roman" w:hAnsi="Times New Roman" w:cs="Times New Roman"/>
          <w:sz w:val="24"/>
          <w:szCs w:val="24"/>
        </w:rPr>
      </w:pPr>
      <w:r w:rsidRPr="0056645A">
        <w:rPr>
          <w:rFonts w:ascii="Times New Roman" w:hAnsi="Times New Roman" w:cs="Times New Roman"/>
          <w:sz w:val="24"/>
          <w:szCs w:val="24"/>
        </w:rPr>
        <w:t>1 март – Баба Марта – децата изработих</w:t>
      </w:r>
      <w:r>
        <w:rPr>
          <w:rFonts w:ascii="Times New Roman" w:hAnsi="Times New Roman" w:cs="Times New Roman"/>
          <w:sz w:val="24"/>
          <w:szCs w:val="24"/>
        </w:rPr>
        <w:t>а мартеници и изготвиха изложба.</w:t>
      </w:r>
    </w:p>
    <w:p w:rsidR="008576CD" w:rsidRDefault="008576CD" w:rsidP="009009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>3 март – Национален празник на България – изготвен</w:t>
      </w:r>
      <w:r>
        <w:rPr>
          <w:rFonts w:ascii="Times New Roman" w:hAnsi="Times New Roman" w:cs="Times New Roman"/>
          <w:sz w:val="24"/>
          <w:szCs w:val="24"/>
        </w:rPr>
        <w:t xml:space="preserve"> бе постер</w:t>
      </w:r>
      <w:r w:rsidRPr="001049D4">
        <w:rPr>
          <w:rFonts w:ascii="Times New Roman" w:hAnsi="Times New Roman" w:cs="Times New Roman"/>
          <w:sz w:val="24"/>
          <w:szCs w:val="24"/>
        </w:rPr>
        <w:t xml:space="preserve"> и поздрав от читалищното ръководство.</w:t>
      </w:r>
    </w:p>
    <w:p w:rsidR="008576CD" w:rsidRPr="001049D4" w:rsidRDefault="008576CD" w:rsidP="009009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 април – Виктория Христова участва във Втори онлайн конкурс за най-гиздава лазарка от НЧ „Изгрев – 1921” с. Волуяк и спечели първо място и златен медал.</w:t>
      </w:r>
    </w:p>
    <w:p w:rsidR="008576CD" w:rsidRDefault="008576CD" w:rsidP="009009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>8 март</w:t>
      </w:r>
      <w:r>
        <w:rPr>
          <w:rFonts w:ascii="Times New Roman" w:hAnsi="Times New Roman" w:cs="Times New Roman"/>
          <w:sz w:val="24"/>
          <w:szCs w:val="24"/>
        </w:rPr>
        <w:t xml:space="preserve"> – Международен ден на жената </w:t>
      </w:r>
      <w:bookmarkStart w:id="0" w:name="_GoBack"/>
      <w:bookmarkEnd w:id="0"/>
    </w:p>
    <w:p w:rsidR="008576CD" w:rsidRPr="001049D4" w:rsidRDefault="008576CD" w:rsidP="009009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април – Лазарките ,с медните си гласчета, отново огласиха селото.</w:t>
      </w:r>
    </w:p>
    <w:p w:rsidR="008576CD" w:rsidRDefault="008576CD" w:rsidP="009009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>6 май – Гергьовден и традиционен събор на селото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CD" w:rsidRDefault="008576CD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 w:rsidRPr="001049D4">
        <w:rPr>
          <w:rFonts w:ascii="Times New Roman" w:hAnsi="Times New Roman" w:cs="Times New Roman"/>
          <w:sz w:val="24"/>
          <w:szCs w:val="24"/>
        </w:rPr>
        <w:t>24 май – Ден на славянската писменост и култура – отбелязан с подходящи агитационни материали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CD" w:rsidRDefault="008576CD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май – Лазарската група взе участие във фолклорен фестивал „Тунджа пее и тацува”, гр. Елхово. Групата спечели второ място и парична награда.</w:t>
      </w:r>
    </w:p>
    <w:p w:rsidR="008576CD" w:rsidRDefault="008576CD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юни – Международен ден на детето – проведе се конкурс за рисунка. Творбите на децата бяха подредени в библиотеката.</w:t>
      </w:r>
    </w:p>
    <w:p w:rsidR="008576CD" w:rsidRDefault="008576CD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септември – Лазарска група участва в празника на храма в месноста „Дрънчи дупка”</w:t>
      </w:r>
    </w:p>
    <w:p w:rsidR="008576CD" w:rsidRDefault="008576CD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септември – участие в конкурса Традиционна тракийска баница”, гр. Елхово. Спечелихме грамота и парична награда.</w:t>
      </w:r>
    </w:p>
    <w:p w:rsidR="008576CD" w:rsidRPr="001049D4" w:rsidRDefault="008576CD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декември – Дядо Коледа посети най-малките деца, изслуша стихчетата им и им раздаде подаръци и лакомства.     </w:t>
      </w:r>
    </w:p>
    <w:p w:rsidR="008576CD" w:rsidRDefault="008576CD" w:rsidP="00D179A6">
      <w:pPr>
        <w:pStyle w:val="ListParagraph"/>
        <w:ind w:left="0" w:right="-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Надяваме се през следващата година</w:t>
      </w:r>
      <w:r w:rsidRPr="00083869">
        <w:rPr>
          <w:rFonts w:ascii="Times New Roman" w:hAnsi="Times New Roman" w:cs="Times New Roman"/>
          <w:sz w:val="24"/>
          <w:szCs w:val="24"/>
          <w:lang w:val="ru-RU"/>
        </w:rPr>
        <w:t>, с вашето активно съдействие</w:t>
      </w:r>
      <w:r>
        <w:rPr>
          <w:rFonts w:ascii="Times New Roman" w:hAnsi="Times New Roman" w:cs="Times New Roman"/>
          <w:sz w:val="24"/>
          <w:szCs w:val="24"/>
        </w:rPr>
        <w:t xml:space="preserve"> да разширим и обогатим дейността на нашето читалище.</w:t>
      </w:r>
    </w:p>
    <w:p w:rsidR="008576CD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</w:rPr>
      </w:pPr>
    </w:p>
    <w:p w:rsidR="008576CD" w:rsidRDefault="008576CD" w:rsidP="002413F7">
      <w:pPr>
        <w:pStyle w:val="ListParagraph"/>
        <w:ind w:left="855" w:right="-56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Председател:…………………</w:t>
      </w: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(М. Динчева)</w:t>
      </w:r>
      <w:r>
        <w:rPr>
          <w:rFonts w:ascii="Times New Roman" w:hAnsi="Times New Roman" w:cs="Times New Roman"/>
          <w:sz w:val="24"/>
          <w:szCs w:val="24"/>
        </w:rPr>
        <w:tab/>
        <w:t>/</w:t>
      </w: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31700B" w:rsidRDefault="008576CD" w:rsidP="0031700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00B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 № </w:t>
      </w:r>
      <w:r w:rsidRPr="0031700B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Pr="0031700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А</w:t>
      </w:r>
      <w:r w:rsidRPr="0031700B">
        <w:rPr>
          <w:rFonts w:ascii="Times New Roman" w:hAnsi="Times New Roman" w:cs="Times New Roman"/>
        </w:rPr>
        <w:t xml:space="preserve"> </w:t>
      </w: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Днес, 10</w:t>
      </w:r>
      <w:r w:rsidRPr="0031700B">
        <w:rPr>
          <w:rFonts w:ascii="Times New Roman" w:hAnsi="Times New Roman" w:cs="Times New Roman"/>
          <w:sz w:val="24"/>
          <w:szCs w:val="24"/>
          <w:lang w:val="ru-RU"/>
        </w:rPr>
        <w:t>.03</w:t>
      </w:r>
      <w:r w:rsidRPr="0031700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1700B">
        <w:rPr>
          <w:rFonts w:ascii="Times New Roman" w:hAnsi="Times New Roman" w:cs="Times New Roman"/>
          <w:sz w:val="24"/>
          <w:szCs w:val="24"/>
        </w:rPr>
        <w:t xml:space="preserve"> г., се проведе заседание на членовете на Читалищното настоятелство</w:t>
      </w:r>
      <w:r w:rsidRPr="00317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00B">
        <w:rPr>
          <w:rFonts w:ascii="Times New Roman" w:hAnsi="Times New Roman" w:cs="Times New Roman"/>
          <w:sz w:val="24"/>
          <w:szCs w:val="24"/>
        </w:rPr>
        <w:t>при  НЧ ”Кирил и Методий – 1962” с.Мелница, общ. Елхово.</w:t>
      </w: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ab/>
        <w:t>Присъстваха всички членове на настоятелството.</w:t>
      </w: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ab/>
        <w:t>Заседанието премина при следния дневен ред:</w:t>
      </w:r>
    </w:p>
    <w:p w:rsidR="008576CD" w:rsidRPr="0031700B" w:rsidRDefault="008576CD" w:rsidP="0031700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           1. Из</w:t>
      </w:r>
      <w:r>
        <w:rPr>
          <w:rFonts w:ascii="Times New Roman" w:hAnsi="Times New Roman" w:cs="Times New Roman"/>
          <w:sz w:val="24"/>
          <w:szCs w:val="24"/>
        </w:rPr>
        <w:t>готвяне на Отчетен доклад за 2022</w:t>
      </w:r>
      <w:r w:rsidRPr="0031700B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8576CD" w:rsidRPr="0031700B" w:rsidRDefault="008576CD" w:rsidP="0031700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           2. Определяне на дата за провеждане на Годишно отчетно събрание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700B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>Други предложения не постъпиха.</w:t>
      </w:r>
      <w:r w:rsidRPr="003170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00B">
        <w:rPr>
          <w:rFonts w:ascii="Times New Roman" w:hAnsi="Times New Roman" w:cs="Times New Roman"/>
          <w:sz w:val="24"/>
          <w:szCs w:val="24"/>
        </w:rPr>
        <w:t>Дневният ред бе приет единодушно.</w:t>
      </w: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            По първа точка от дневния ред г-жа Дженкова, член на ЧН, припомни на присъстващите дейности и мероприятия проведени през изтеклата година. </w:t>
      </w: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            По втора точка от дневния ред г-жа Кюстелова предложи събранието да бъде на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700B">
        <w:rPr>
          <w:rFonts w:ascii="Times New Roman" w:hAnsi="Times New Roman" w:cs="Times New Roman"/>
          <w:sz w:val="24"/>
          <w:szCs w:val="24"/>
        </w:rPr>
        <w:t>.03.20</w:t>
      </w:r>
      <w:r w:rsidRPr="0031700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170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00B">
        <w:rPr>
          <w:rFonts w:ascii="Times New Roman" w:hAnsi="Times New Roman" w:cs="Times New Roman"/>
          <w:sz w:val="24"/>
          <w:szCs w:val="24"/>
        </w:rPr>
        <w:t>г.</w:t>
      </w:r>
    </w:p>
    <w:p w:rsidR="008576CD" w:rsidRPr="0031700B" w:rsidRDefault="008576CD" w:rsidP="001255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             След станалите разисквания Читалищното настоятелство </w:t>
      </w:r>
    </w:p>
    <w:p w:rsidR="008576CD" w:rsidRPr="0031700B" w:rsidRDefault="008576CD" w:rsidP="0012553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     РЕШИ:         </w:t>
      </w:r>
    </w:p>
    <w:p w:rsidR="008576CD" w:rsidRPr="0031700B" w:rsidRDefault="008576CD" w:rsidP="001255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>Възлага на Маргар</w:t>
      </w:r>
      <w:r>
        <w:rPr>
          <w:rFonts w:ascii="Times New Roman" w:hAnsi="Times New Roman" w:cs="Times New Roman"/>
          <w:sz w:val="24"/>
          <w:szCs w:val="24"/>
        </w:rPr>
        <w:t xml:space="preserve">ита Динчева да изготви Годишен </w:t>
      </w:r>
      <w:r w:rsidRPr="0031700B">
        <w:rPr>
          <w:rFonts w:ascii="Times New Roman" w:hAnsi="Times New Roman" w:cs="Times New Roman"/>
          <w:sz w:val="24"/>
          <w:szCs w:val="24"/>
        </w:rPr>
        <w:t>отчетен доклад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700B">
        <w:rPr>
          <w:rFonts w:ascii="Times New Roman" w:hAnsi="Times New Roman" w:cs="Times New Roman"/>
          <w:sz w:val="24"/>
          <w:szCs w:val="24"/>
        </w:rPr>
        <w:t xml:space="preserve"> г. в срок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700B">
        <w:rPr>
          <w:rFonts w:ascii="Times New Roman" w:hAnsi="Times New Roman" w:cs="Times New Roman"/>
          <w:sz w:val="24"/>
          <w:szCs w:val="24"/>
        </w:rPr>
        <w:t>.03.20</w:t>
      </w:r>
      <w:r w:rsidRPr="0031700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1700B">
        <w:rPr>
          <w:rFonts w:ascii="Times New Roman" w:hAnsi="Times New Roman" w:cs="Times New Roman"/>
          <w:sz w:val="24"/>
          <w:szCs w:val="24"/>
        </w:rPr>
        <w:t>г.</w:t>
      </w:r>
    </w:p>
    <w:p w:rsidR="008576CD" w:rsidRPr="0031700B" w:rsidRDefault="008576CD" w:rsidP="001255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Годишното Отчетно събрание да бъде проведено на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700B">
        <w:rPr>
          <w:rFonts w:ascii="Times New Roman" w:hAnsi="Times New Roman" w:cs="Times New Roman"/>
          <w:sz w:val="24"/>
          <w:szCs w:val="24"/>
        </w:rPr>
        <w:t>.03.20</w:t>
      </w:r>
      <w:r w:rsidRPr="0031700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1700B">
        <w:rPr>
          <w:rFonts w:ascii="Times New Roman" w:hAnsi="Times New Roman" w:cs="Times New Roman"/>
          <w:sz w:val="24"/>
          <w:szCs w:val="24"/>
        </w:rPr>
        <w:t xml:space="preserve"> г., от 14:00 часа в сградата на Читалището. </w:t>
      </w: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6CD" w:rsidRPr="0031700B" w:rsidRDefault="008576CD" w:rsidP="0012553D">
      <w:pPr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1700B">
        <w:rPr>
          <w:rFonts w:ascii="Times New Roman" w:hAnsi="Times New Roman" w:cs="Times New Roman"/>
          <w:sz w:val="24"/>
          <w:szCs w:val="24"/>
        </w:rPr>
        <w:t>.03.20</w:t>
      </w:r>
      <w:r w:rsidRPr="0031700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700B">
        <w:rPr>
          <w:rFonts w:ascii="Times New Roman" w:hAnsi="Times New Roman" w:cs="Times New Roman"/>
          <w:sz w:val="24"/>
          <w:szCs w:val="24"/>
        </w:rPr>
        <w:t xml:space="preserve"> г.                                             Председател на ЧН: ...............</w:t>
      </w:r>
    </w:p>
    <w:p w:rsidR="008576CD" w:rsidRPr="0031700B" w:rsidRDefault="008576CD" w:rsidP="0012553D">
      <w:pPr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     с. Мелница                                                                               (М. Динчева)        </w:t>
      </w: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6CD" w:rsidRPr="0031700B" w:rsidRDefault="008576CD" w:rsidP="0012553D">
      <w:pPr>
        <w:tabs>
          <w:tab w:val="left" w:pos="5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700B">
        <w:rPr>
          <w:rFonts w:ascii="Times New Roman" w:hAnsi="Times New Roman" w:cs="Times New Roman"/>
          <w:sz w:val="24"/>
          <w:szCs w:val="24"/>
        </w:rPr>
        <w:t>Членове: 1. ......................</w:t>
      </w:r>
    </w:p>
    <w:p w:rsidR="008576CD" w:rsidRPr="0031700B" w:rsidRDefault="008576CD" w:rsidP="0012553D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1700B">
        <w:rPr>
          <w:rFonts w:ascii="Times New Roman" w:hAnsi="Times New Roman" w:cs="Times New Roman"/>
          <w:sz w:val="24"/>
          <w:szCs w:val="24"/>
        </w:rPr>
        <w:t>( Д. Дженкова)</w:t>
      </w:r>
    </w:p>
    <w:p w:rsidR="008576CD" w:rsidRPr="0031700B" w:rsidRDefault="008576CD" w:rsidP="0012553D">
      <w:pPr>
        <w:jc w:val="both"/>
        <w:rPr>
          <w:sz w:val="24"/>
          <w:szCs w:val="24"/>
        </w:rPr>
      </w:pPr>
    </w:p>
    <w:p w:rsidR="008576CD" w:rsidRPr="0031700B" w:rsidRDefault="008576CD" w:rsidP="0012553D">
      <w:pPr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1700B">
        <w:rPr>
          <w:sz w:val="24"/>
          <w:szCs w:val="24"/>
        </w:rPr>
        <w:t xml:space="preserve">  </w:t>
      </w:r>
      <w:r w:rsidRPr="0031700B">
        <w:rPr>
          <w:rFonts w:ascii="Times New Roman" w:hAnsi="Times New Roman" w:cs="Times New Roman"/>
          <w:sz w:val="24"/>
          <w:szCs w:val="24"/>
        </w:rPr>
        <w:t>2. ......................</w:t>
      </w:r>
    </w:p>
    <w:p w:rsidR="008576CD" w:rsidRPr="0031700B" w:rsidRDefault="008576CD" w:rsidP="001255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7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700B">
        <w:rPr>
          <w:rFonts w:ascii="Times New Roman" w:hAnsi="Times New Roman" w:cs="Times New Roman"/>
          <w:sz w:val="24"/>
          <w:szCs w:val="24"/>
        </w:rPr>
        <w:t xml:space="preserve">    (Г. Кюстелова)</w:t>
      </w: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D25DE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D25DE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D25DE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Pr="00D179A6" w:rsidRDefault="008576CD" w:rsidP="003F4A83">
      <w:pPr>
        <w:pStyle w:val="ListParagraph"/>
        <w:ind w:left="855" w:right="-566"/>
        <w:rPr>
          <w:rFonts w:ascii="Times New Roman" w:hAnsi="Times New Roman" w:cs="Times New Roman"/>
          <w:sz w:val="24"/>
          <w:szCs w:val="24"/>
          <w:lang w:val="ru-RU"/>
        </w:rPr>
      </w:pPr>
    </w:p>
    <w:p w:rsidR="008576CD" w:rsidRDefault="008576CD" w:rsidP="00A54A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76CD" w:rsidRDefault="008576CD" w:rsidP="00A54A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76CD" w:rsidRDefault="008576CD" w:rsidP="002413F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576CD" w:rsidRPr="00E1587E" w:rsidRDefault="008576CD" w:rsidP="0039767C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576CD" w:rsidRPr="00A54ACA" w:rsidRDefault="008576CD" w:rsidP="0039767C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54ACA">
        <w:rPr>
          <w:rFonts w:ascii="Times New Roman" w:hAnsi="Times New Roman" w:cs="Times New Roman"/>
          <w:b/>
          <w:bCs/>
          <w:sz w:val="32"/>
          <w:szCs w:val="32"/>
        </w:rPr>
        <w:t xml:space="preserve">О Т Ч Е Т </w:t>
      </w:r>
    </w:p>
    <w:p w:rsidR="008576CD" w:rsidRPr="00E1587E" w:rsidRDefault="008576CD" w:rsidP="00397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AC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E1587E">
        <w:rPr>
          <w:rFonts w:ascii="Times New Roman" w:hAnsi="Times New Roman" w:cs="Times New Roman"/>
          <w:sz w:val="28"/>
          <w:szCs w:val="28"/>
          <w:lang w:val="ru-RU"/>
        </w:rPr>
        <w:t>На Проверителна комисия</w:t>
      </w:r>
      <w:r w:rsidRPr="00E1587E">
        <w:rPr>
          <w:rFonts w:ascii="Times New Roman" w:hAnsi="Times New Roman" w:cs="Times New Roman"/>
          <w:sz w:val="28"/>
          <w:szCs w:val="28"/>
        </w:rPr>
        <w:t xml:space="preserve"> при НЧ „Кирил и Методий – 1962” с.</w:t>
      </w:r>
      <w:r w:rsidRPr="00E15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87E">
        <w:rPr>
          <w:rFonts w:ascii="Times New Roman" w:hAnsi="Times New Roman" w:cs="Times New Roman"/>
          <w:sz w:val="28"/>
          <w:szCs w:val="28"/>
        </w:rPr>
        <w:t>Мелница, общ. Елхово за  20</w:t>
      </w:r>
      <w:r w:rsidRPr="00E1587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1587E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8576CD" w:rsidRDefault="008576CD" w:rsidP="0039767C">
      <w:pPr>
        <w:ind w:left="540" w:hanging="540"/>
        <w:outlineLvl w:val="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6"/>
          <w:szCs w:val="36"/>
        </w:rPr>
        <w:t>Приход</w:t>
      </w:r>
    </w:p>
    <w:p w:rsidR="008576CD" w:rsidRPr="002413F7" w:rsidRDefault="008576CD" w:rsidP="0039767C">
      <w:pPr>
        <w:ind w:right="-648"/>
        <w:rPr>
          <w:lang w:val="ru-RU"/>
        </w:rPr>
      </w:pPr>
      <w:r>
        <w:t>Остатък от 20</w:t>
      </w:r>
      <w:r>
        <w:rPr>
          <w:lang w:val="en-US"/>
        </w:rPr>
        <w:t>20</w:t>
      </w:r>
      <w:r>
        <w:t xml:space="preserve"> г.  –  </w:t>
      </w:r>
      <w:r>
        <w:rPr>
          <w:lang w:val="en-US"/>
        </w:rPr>
        <w:t>166.15</w:t>
      </w:r>
      <w:r>
        <w:t xml:space="preserve"> лв.   </w:t>
      </w:r>
    </w:p>
    <w:p w:rsidR="008576CD" w:rsidRDefault="008576CD" w:rsidP="00073D89">
      <w:pPr>
        <w:tabs>
          <w:tab w:val="left" w:pos="900"/>
        </w:tabs>
        <w:ind w:right="-648"/>
      </w:pPr>
      <w:r>
        <w:t xml:space="preserve">Субсидия – </w:t>
      </w:r>
      <w:r>
        <w:rPr>
          <w:lang w:val="en-US"/>
        </w:rPr>
        <w:t>6152</w:t>
      </w:r>
      <w:r>
        <w:t>.00 лв.</w:t>
      </w:r>
    </w:p>
    <w:p w:rsidR="008576CD" w:rsidRDefault="008576CD" w:rsidP="0039767C">
      <w:pPr>
        <w:ind w:left="540" w:right="-648" w:hanging="540"/>
        <w:rPr>
          <w:sz w:val="24"/>
          <w:szCs w:val="24"/>
        </w:rPr>
      </w:pPr>
      <w:r>
        <w:t>Други приходи – 1</w:t>
      </w:r>
      <w:r>
        <w:rPr>
          <w:lang w:val="en-US"/>
        </w:rPr>
        <w:t>84</w:t>
      </w:r>
      <w:r>
        <w:t>.50 лв</w:t>
      </w:r>
      <w:r w:rsidRPr="002413F7">
        <w:rPr>
          <w:lang w:val="ru-RU"/>
        </w:rPr>
        <w:t xml:space="preserve">             </w:t>
      </w:r>
      <w:r>
        <w:t xml:space="preserve">                                 </w:t>
      </w:r>
    </w:p>
    <w:p w:rsidR="008576CD" w:rsidRDefault="008576CD" w:rsidP="0039767C">
      <w:pPr>
        <w:ind w:left="540" w:hanging="540"/>
      </w:pPr>
      <w:r>
        <w:t xml:space="preserve">Рента    –    </w:t>
      </w:r>
      <w:r>
        <w:rPr>
          <w:lang w:val="en-US"/>
        </w:rPr>
        <w:t>1020</w:t>
      </w:r>
      <w:r>
        <w:t xml:space="preserve">.00лв.   </w:t>
      </w:r>
    </w:p>
    <w:p w:rsidR="008576CD" w:rsidRDefault="008576CD" w:rsidP="0039767C">
      <w:pPr>
        <w:ind w:left="540" w:hanging="540"/>
      </w:pPr>
      <w:r>
        <w:t xml:space="preserve">Членски внос  – 52.00 лв.   </w:t>
      </w:r>
    </w:p>
    <w:p w:rsidR="008576CD" w:rsidRPr="003A1DCA" w:rsidRDefault="008576CD" w:rsidP="0039767C">
      <w:pPr>
        <w:ind w:left="540" w:hanging="540"/>
        <w:outlineLvl w:val="0"/>
        <w:rPr>
          <w:b/>
          <w:bCs/>
          <w:sz w:val="36"/>
          <w:szCs w:val="36"/>
        </w:rPr>
      </w:pPr>
      <w:r>
        <w:rPr>
          <w:b/>
          <w:bCs/>
        </w:rPr>
        <w:t>Общо – 7</w:t>
      </w:r>
      <w:r>
        <w:rPr>
          <w:b/>
          <w:bCs/>
          <w:lang w:val="en-US"/>
        </w:rPr>
        <w:t>574</w:t>
      </w:r>
      <w:r>
        <w:rPr>
          <w:b/>
          <w:bCs/>
        </w:rPr>
        <w:t>.</w:t>
      </w:r>
      <w:r>
        <w:rPr>
          <w:b/>
          <w:bCs/>
          <w:lang w:val="en-US"/>
        </w:rPr>
        <w:t>65</w:t>
      </w:r>
      <w:r w:rsidRPr="003A1DCA">
        <w:rPr>
          <w:b/>
          <w:bCs/>
        </w:rPr>
        <w:t xml:space="preserve"> лв.</w:t>
      </w:r>
      <w:r w:rsidRPr="003A1DCA">
        <w:rPr>
          <w:b/>
          <w:bCs/>
          <w:sz w:val="36"/>
          <w:szCs w:val="36"/>
        </w:rPr>
        <w:t xml:space="preserve">  </w:t>
      </w:r>
    </w:p>
    <w:p w:rsidR="008576CD" w:rsidRPr="003A1DCA" w:rsidRDefault="008576CD" w:rsidP="0039767C">
      <w:pPr>
        <w:pStyle w:val="ListParagraph"/>
        <w:ind w:left="855" w:right="-566"/>
        <w:outlineLvl w:val="0"/>
        <w:rPr>
          <w:b/>
          <w:bCs/>
          <w:sz w:val="36"/>
          <w:szCs w:val="36"/>
        </w:rPr>
      </w:pPr>
      <w:r w:rsidRPr="003A1DCA">
        <w:rPr>
          <w:b/>
          <w:bCs/>
          <w:sz w:val="36"/>
          <w:szCs w:val="36"/>
        </w:rPr>
        <w:t>Разход</w:t>
      </w:r>
    </w:p>
    <w:p w:rsidR="008576CD" w:rsidRPr="003A1DCA" w:rsidRDefault="008576CD" w:rsidP="0039767C">
      <w:pPr>
        <w:pStyle w:val="ListParagraph"/>
        <w:ind w:left="855" w:right="-566"/>
        <w:outlineLvl w:val="0"/>
        <w:rPr>
          <w:sz w:val="24"/>
          <w:szCs w:val="24"/>
        </w:rPr>
      </w:pPr>
      <w:r>
        <w:rPr>
          <w:sz w:val="24"/>
          <w:szCs w:val="24"/>
        </w:rPr>
        <w:t>Заплата – 4</w:t>
      </w:r>
      <w:r>
        <w:rPr>
          <w:sz w:val="24"/>
          <w:szCs w:val="24"/>
          <w:lang w:val="en-US"/>
        </w:rPr>
        <w:t>609</w:t>
      </w:r>
      <w:r w:rsidRPr="003A1DCA">
        <w:rPr>
          <w:sz w:val="24"/>
          <w:szCs w:val="24"/>
        </w:rPr>
        <w:t>.</w:t>
      </w:r>
      <w:r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0</w:t>
      </w:r>
      <w:r w:rsidRPr="00073D89">
        <w:t xml:space="preserve"> </w:t>
      </w:r>
      <w:r>
        <w:t>лв.</w:t>
      </w:r>
      <w:r>
        <w:rPr>
          <w:sz w:val="24"/>
          <w:szCs w:val="24"/>
        </w:rPr>
        <w:t xml:space="preserve"> </w:t>
      </w:r>
    </w:p>
    <w:p w:rsidR="008576CD" w:rsidRPr="003A1DCA" w:rsidRDefault="008576CD" w:rsidP="0039767C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ДОО –</w:t>
      </w:r>
      <w:r>
        <w:rPr>
          <w:sz w:val="24"/>
          <w:szCs w:val="24"/>
          <w:lang w:val="en-US"/>
        </w:rPr>
        <w:t xml:space="preserve">535.65 </w:t>
      </w:r>
      <w:r>
        <w:t>лв.</w:t>
      </w:r>
    </w:p>
    <w:p w:rsidR="008576CD" w:rsidRPr="003A1DCA" w:rsidRDefault="008576CD" w:rsidP="0039767C">
      <w:pPr>
        <w:pStyle w:val="ListParagraph"/>
        <w:ind w:left="855" w:right="-566"/>
        <w:rPr>
          <w:sz w:val="24"/>
          <w:szCs w:val="24"/>
        </w:rPr>
      </w:pPr>
      <w:r>
        <w:rPr>
          <w:sz w:val="24"/>
          <w:szCs w:val="24"/>
        </w:rPr>
        <w:t>ЗОО – 2</w:t>
      </w:r>
      <w:r>
        <w:rPr>
          <w:sz w:val="24"/>
          <w:szCs w:val="24"/>
          <w:lang w:val="en-US"/>
        </w:rPr>
        <w:t>21</w:t>
      </w:r>
      <w:r w:rsidRPr="003A1DCA">
        <w:rPr>
          <w:sz w:val="24"/>
          <w:szCs w:val="24"/>
        </w:rPr>
        <w:t>.</w:t>
      </w:r>
      <w:r>
        <w:rPr>
          <w:sz w:val="24"/>
          <w:szCs w:val="24"/>
        </w:rPr>
        <w:t>28</w:t>
      </w:r>
      <w:r w:rsidRPr="00073D89">
        <w:t xml:space="preserve"> </w:t>
      </w:r>
      <w:r>
        <w:t>лв.</w:t>
      </w:r>
    </w:p>
    <w:p w:rsidR="008576CD" w:rsidRPr="003A1DCA" w:rsidRDefault="008576CD" w:rsidP="0039767C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ДЗПО – 1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9</w:t>
      </w:r>
      <w:r w:rsidRPr="003A1DC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03</w:t>
      </w:r>
      <w:r w:rsidRPr="00073D89">
        <w:t xml:space="preserve"> </w:t>
      </w:r>
      <w:r>
        <w:t>лв.</w:t>
      </w:r>
    </w:p>
    <w:p w:rsidR="008576CD" w:rsidRDefault="008576CD" w:rsidP="0039767C">
      <w:pPr>
        <w:pStyle w:val="ListParagraph"/>
        <w:ind w:left="855" w:right="-566"/>
        <w:rPr>
          <w:lang w:val="en-US"/>
        </w:rPr>
      </w:pPr>
      <w:r>
        <w:rPr>
          <w:sz w:val="24"/>
          <w:szCs w:val="24"/>
        </w:rPr>
        <w:t>Книги за библиотека –</w:t>
      </w:r>
      <w:r>
        <w:rPr>
          <w:sz w:val="24"/>
          <w:szCs w:val="24"/>
          <w:lang w:val="en-US"/>
        </w:rPr>
        <w:t>224.00</w:t>
      </w:r>
      <w:r w:rsidRPr="00073D89">
        <w:t xml:space="preserve"> </w:t>
      </w:r>
      <w:r>
        <w:t>лв.</w:t>
      </w:r>
    </w:p>
    <w:p w:rsidR="008576CD" w:rsidRPr="00DC757A" w:rsidRDefault="008576CD" w:rsidP="0039767C">
      <w:pPr>
        <w:pStyle w:val="ListParagraph"/>
        <w:ind w:left="855" w:right="-566"/>
        <w:rPr>
          <w:sz w:val="24"/>
          <w:szCs w:val="24"/>
        </w:rPr>
      </w:pPr>
      <w:r>
        <w:rPr>
          <w:lang w:val="en-US"/>
        </w:rPr>
        <w:t>Стопански инвентар – 186,00 лв.</w:t>
      </w:r>
    </w:p>
    <w:p w:rsidR="008576CD" w:rsidRPr="003A1DCA" w:rsidRDefault="008576CD" w:rsidP="0039767C">
      <w:pPr>
        <w:pStyle w:val="ListParagraph"/>
        <w:ind w:left="855" w:right="-566"/>
        <w:rPr>
          <w:sz w:val="24"/>
          <w:szCs w:val="24"/>
        </w:rPr>
      </w:pPr>
      <w:r>
        <w:rPr>
          <w:sz w:val="24"/>
          <w:szCs w:val="24"/>
        </w:rPr>
        <w:t>Материали – 2</w:t>
      </w:r>
      <w:r>
        <w:rPr>
          <w:sz w:val="24"/>
          <w:szCs w:val="24"/>
          <w:lang w:val="en-US"/>
        </w:rPr>
        <w:t>8</w:t>
      </w:r>
      <w:r w:rsidRPr="003A1DC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35</w:t>
      </w:r>
      <w:r w:rsidRPr="00073D89">
        <w:t xml:space="preserve"> </w:t>
      </w:r>
      <w:r>
        <w:t>лв.</w:t>
      </w:r>
    </w:p>
    <w:p w:rsidR="008576CD" w:rsidRPr="003A1DCA" w:rsidRDefault="008576CD" w:rsidP="0039767C">
      <w:pPr>
        <w:pStyle w:val="ListParagraph"/>
        <w:ind w:left="855" w:right="-566"/>
        <w:rPr>
          <w:sz w:val="24"/>
          <w:szCs w:val="24"/>
        </w:rPr>
      </w:pPr>
      <w:r>
        <w:rPr>
          <w:sz w:val="24"/>
          <w:szCs w:val="24"/>
        </w:rPr>
        <w:t>Ел. Енергия – 268.06</w:t>
      </w:r>
      <w:r w:rsidRPr="00073D89">
        <w:t xml:space="preserve"> </w:t>
      </w:r>
      <w:r>
        <w:t>лв.</w:t>
      </w:r>
    </w:p>
    <w:p w:rsidR="008576CD" w:rsidRPr="003A1DCA" w:rsidRDefault="008576CD" w:rsidP="0039767C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Данък, мита и</w:t>
      </w:r>
      <w:r>
        <w:rPr>
          <w:sz w:val="24"/>
          <w:szCs w:val="24"/>
        </w:rPr>
        <w:t xml:space="preserve"> </w:t>
      </w:r>
      <w:r w:rsidRPr="003A1DCA">
        <w:rPr>
          <w:sz w:val="24"/>
          <w:szCs w:val="24"/>
        </w:rPr>
        <w:t>такси</w:t>
      </w:r>
      <w:r w:rsidRPr="002413F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–503</w:t>
      </w:r>
      <w:r w:rsidRPr="003A1DCA">
        <w:rPr>
          <w:sz w:val="24"/>
          <w:szCs w:val="24"/>
        </w:rPr>
        <w:t>.</w:t>
      </w:r>
      <w:r>
        <w:rPr>
          <w:sz w:val="24"/>
          <w:szCs w:val="24"/>
        </w:rPr>
        <w:t>71</w:t>
      </w:r>
      <w:r w:rsidRPr="00073D89">
        <w:t xml:space="preserve"> </w:t>
      </w:r>
      <w:r>
        <w:t>лв.</w:t>
      </w:r>
    </w:p>
    <w:p w:rsidR="008576CD" w:rsidRPr="003A1DCA" w:rsidRDefault="008576CD" w:rsidP="0039767C">
      <w:pPr>
        <w:pStyle w:val="ListParagraph"/>
        <w:ind w:left="855" w:right="-566"/>
        <w:rPr>
          <w:b/>
          <w:bCs/>
          <w:sz w:val="36"/>
          <w:szCs w:val="36"/>
        </w:rPr>
      </w:pPr>
      <w:r w:rsidRPr="003A1DCA">
        <w:rPr>
          <w:sz w:val="24"/>
          <w:szCs w:val="24"/>
        </w:rPr>
        <w:t xml:space="preserve">Командировки </w:t>
      </w:r>
      <w:r w:rsidRPr="002413F7">
        <w:rPr>
          <w:sz w:val="24"/>
          <w:szCs w:val="24"/>
          <w:lang w:val="ru-RU"/>
        </w:rPr>
        <w:t>–</w:t>
      </w:r>
      <w:r>
        <w:rPr>
          <w:sz w:val="24"/>
          <w:szCs w:val="24"/>
        </w:rPr>
        <w:t xml:space="preserve"> 64</w:t>
      </w:r>
      <w:r w:rsidRPr="003A1DCA">
        <w:rPr>
          <w:sz w:val="24"/>
          <w:szCs w:val="24"/>
        </w:rPr>
        <w:t>.00</w:t>
      </w:r>
      <w:r w:rsidRPr="003A1DCA">
        <w:rPr>
          <w:b/>
          <w:bCs/>
          <w:sz w:val="36"/>
          <w:szCs w:val="36"/>
        </w:rPr>
        <w:t xml:space="preserve"> </w:t>
      </w:r>
      <w:r>
        <w:t>лв.</w:t>
      </w:r>
    </w:p>
    <w:p w:rsidR="008576CD" w:rsidRDefault="008576CD" w:rsidP="00073D89">
      <w:pPr>
        <w:pStyle w:val="ListParagraph"/>
        <w:tabs>
          <w:tab w:val="left" w:pos="1080"/>
        </w:tabs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 xml:space="preserve">Други разходи </w:t>
      </w:r>
      <w:r w:rsidRPr="002413F7">
        <w:rPr>
          <w:sz w:val="24"/>
          <w:szCs w:val="24"/>
          <w:lang w:val="ru-RU"/>
        </w:rPr>
        <w:t>–</w:t>
      </w:r>
      <w:r>
        <w:rPr>
          <w:sz w:val="24"/>
          <w:szCs w:val="24"/>
        </w:rPr>
        <w:t xml:space="preserve"> 240</w:t>
      </w:r>
      <w:r w:rsidRPr="003A1DCA">
        <w:rPr>
          <w:sz w:val="24"/>
          <w:szCs w:val="24"/>
        </w:rPr>
        <w:t>.00</w:t>
      </w:r>
      <w:r w:rsidRPr="00073D89">
        <w:t xml:space="preserve"> </w:t>
      </w:r>
      <w:r>
        <w:t>лв.</w:t>
      </w:r>
    </w:p>
    <w:p w:rsidR="008576CD" w:rsidRDefault="008576CD" w:rsidP="00E1587E">
      <w:pPr>
        <w:pStyle w:val="ListParagraph"/>
        <w:spacing w:line="240" w:lineRule="auto"/>
        <w:ind w:left="855" w:right="-566"/>
        <w:outlineLvl w:val="0"/>
      </w:pPr>
      <w:r w:rsidRPr="003A1DCA">
        <w:rPr>
          <w:b/>
          <w:bCs/>
          <w:sz w:val="24"/>
          <w:szCs w:val="24"/>
        </w:rPr>
        <w:t xml:space="preserve">Обща сума </w:t>
      </w:r>
      <w:r w:rsidRPr="002413F7">
        <w:rPr>
          <w:b/>
          <w:bCs/>
          <w:sz w:val="24"/>
          <w:szCs w:val="24"/>
          <w:lang w:val="ru-RU"/>
        </w:rPr>
        <w:t>–</w:t>
      </w:r>
      <w:r>
        <w:rPr>
          <w:b/>
          <w:bCs/>
          <w:sz w:val="24"/>
          <w:szCs w:val="24"/>
        </w:rPr>
        <w:t xml:space="preserve"> 7009.88</w:t>
      </w:r>
      <w:r w:rsidRPr="003A1DCA">
        <w:rPr>
          <w:b/>
          <w:bCs/>
          <w:sz w:val="24"/>
          <w:szCs w:val="24"/>
        </w:rPr>
        <w:t xml:space="preserve"> лв</w:t>
      </w:r>
      <w:r w:rsidRPr="003A1DCA">
        <w:rPr>
          <w:b/>
          <w:bCs/>
          <w:sz w:val="36"/>
          <w:szCs w:val="36"/>
        </w:rPr>
        <w:t xml:space="preserve">                     </w:t>
      </w:r>
    </w:p>
    <w:p w:rsidR="008576CD" w:rsidRDefault="008576CD" w:rsidP="00E1587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87E">
        <w:rPr>
          <w:rFonts w:ascii="Times New Roman" w:hAnsi="Times New Roman" w:cs="Times New Roman"/>
          <w:sz w:val="24"/>
          <w:szCs w:val="24"/>
        </w:rPr>
        <w:t>Председател на Проверителната комисия: 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576CD" w:rsidRPr="00E1587E" w:rsidRDefault="008576CD" w:rsidP="00E1587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 В.  Маркова)</w:t>
      </w:r>
    </w:p>
    <w:p w:rsidR="008576CD" w:rsidRDefault="008576CD" w:rsidP="002413F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576CD" w:rsidRPr="00A54ACA" w:rsidRDefault="008576CD" w:rsidP="002413F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54ACA">
        <w:rPr>
          <w:rFonts w:ascii="Times New Roman" w:hAnsi="Times New Roman" w:cs="Times New Roman"/>
          <w:b/>
          <w:bCs/>
          <w:sz w:val="32"/>
          <w:szCs w:val="32"/>
        </w:rPr>
        <w:t xml:space="preserve">О Т Ч Е Т </w:t>
      </w:r>
    </w:p>
    <w:p w:rsidR="008576CD" w:rsidRPr="00A54ACA" w:rsidRDefault="008576CD" w:rsidP="00A54ACA">
      <w:pPr>
        <w:jc w:val="center"/>
        <w:rPr>
          <w:rFonts w:ascii="Times New Roman" w:hAnsi="Times New Roman" w:cs="Times New Roman"/>
          <w:sz w:val="36"/>
          <w:szCs w:val="36"/>
        </w:rPr>
      </w:pPr>
      <w:r w:rsidRPr="00A54AC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A54ACA">
        <w:rPr>
          <w:rFonts w:ascii="Times New Roman" w:hAnsi="Times New Roman" w:cs="Times New Roman"/>
          <w:sz w:val="36"/>
          <w:szCs w:val="36"/>
          <w:lang w:val="ru-RU"/>
        </w:rPr>
        <w:t>На Проверителна комисия</w:t>
      </w:r>
      <w:r w:rsidRPr="00A54ACA">
        <w:rPr>
          <w:rFonts w:ascii="Times New Roman" w:hAnsi="Times New Roman" w:cs="Times New Roman"/>
          <w:sz w:val="36"/>
          <w:szCs w:val="36"/>
        </w:rPr>
        <w:t xml:space="preserve"> при НЧ „Кирил и Методий – 1962” с.</w:t>
      </w:r>
      <w:r w:rsidRPr="00A54ACA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A54ACA">
        <w:rPr>
          <w:rFonts w:ascii="Times New Roman" w:hAnsi="Times New Roman" w:cs="Times New Roman"/>
          <w:sz w:val="36"/>
          <w:szCs w:val="36"/>
        </w:rPr>
        <w:t>Мелница,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4ACA">
        <w:rPr>
          <w:rFonts w:ascii="Times New Roman" w:hAnsi="Times New Roman" w:cs="Times New Roman"/>
          <w:sz w:val="36"/>
          <w:szCs w:val="36"/>
        </w:rPr>
        <w:t>общ.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4ACA">
        <w:rPr>
          <w:rFonts w:ascii="Times New Roman" w:hAnsi="Times New Roman" w:cs="Times New Roman"/>
          <w:sz w:val="36"/>
          <w:szCs w:val="36"/>
        </w:rPr>
        <w:t>Елхово за  201</w:t>
      </w:r>
      <w:r w:rsidRPr="002413F7">
        <w:rPr>
          <w:rFonts w:ascii="Times New Roman" w:hAnsi="Times New Roman" w:cs="Times New Roman"/>
          <w:sz w:val="36"/>
          <w:szCs w:val="36"/>
          <w:lang w:val="ru-RU"/>
        </w:rPr>
        <w:t>9</w:t>
      </w:r>
      <w:r w:rsidRPr="00A54ACA">
        <w:rPr>
          <w:rFonts w:ascii="Times New Roman" w:hAnsi="Times New Roman" w:cs="Times New Roman"/>
          <w:sz w:val="36"/>
          <w:szCs w:val="36"/>
        </w:rPr>
        <w:t xml:space="preserve"> година</w:t>
      </w:r>
    </w:p>
    <w:p w:rsidR="008576CD" w:rsidRPr="00D179A6" w:rsidRDefault="008576CD" w:rsidP="00A54ACA">
      <w:pPr>
        <w:ind w:left="4860" w:hanging="540"/>
        <w:rPr>
          <w:b/>
          <w:bCs/>
          <w:sz w:val="32"/>
          <w:szCs w:val="32"/>
          <w:lang w:val="ru-RU"/>
        </w:rPr>
      </w:pPr>
      <w:r w:rsidRPr="00D179A6">
        <w:rPr>
          <w:b/>
          <w:bCs/>
          <w:sz w:val="32"/>
          <w:szCs w:val="32"/>
          <w:lang w:val="ru-RU"/>
        </w:rPr>
        <w:t xml:space="preserve"> </w:t>
      </w:r>
    </w:p>
    <w:p w:rsidR="008576CD" w:rsidRDefault="008576CD" w:rsidP="002413F7">
      <w:pPr>
        <w:ind w:left="540" w:hanging="540"/>
        <w:outlineLvl w:val="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6"/>
          <w:szCs w:val="36"/>
        </w:rPr>
        <w:t>Приход</w:t>
      </w:r>
    </w:p>
    <w:p w:rsidR="008576CD" w:rsidRPr="002413F7" w:rsidRDefault="008576CD" w:rsidP="003A1DCA">
      <w:pPr>
        <w:ind w:right="-648"/>
        <w:rPr>
          <w:lang w:val="ru-RU"/>
        </w:rPr>
      </w:pPr>
      <w:r>
        <w:rPr>
          <w:b/>
          <w:bCs/>
          <w:sz w:val="36"/>
          <w:szCs w:val="36"/>
        </w:rPr>
        <w:t xml:space="preserve"> </w:t>
      </w:r>
      <w:r>
        <w:t>Остатък от 201</w:t>
      </w:r>
      <w:r w:rsidRPr="002413F7">
        <w:rPr>
          <w:lang w:val="ru-RU"/>
        </w:rPr>
        <w:t>8</w:t>
      </w:r>
      <w:r>
        <w:t xml:space="preserve"> г.  –  </w:t>
      </w:r>
      <w:r w:rsidRPr="002413F7">
        <w:rPr>
          <w:lang w:val="ru-RU"/>
        </w:rPr>
        <w:t>53.49</w:t>
      </w:r>
      <w:r>
        <w:t xml:space="preserve"> лв.   </w:t>
      </w:r>
    </w:p>
    <w:p w:rsidR="008576CD" w:rsidRDefault="008576CD" w:rsidP="003A1DCA">
      <w:pPr>
        <w:ind w:right="-648"/>
      </w:pPr>
      <w:r w:rsidRPr="002413F7">
        <w:rPr>
          <w:lang w:val="ru-RU"/>
        </w:rPr>
        <w:t xml:space="preserve"> </w:t>
      </w:r>
      <w:r>
        <w:t>Субсидия – 5145.00 лв.</w:t>
      </w:r>
    </w:p>
    <w:p w:rsidR="008576CD" w:rsidRDefault="008576CD" w:rsidP="003A1DCA">
      <w:pPr>
        <w:ind w:left="540" w:right="-648" w:hanging="540"/>
        <w:rPr>
          <w:sz w:val="24"/>
          <w:szCs w:val="24"/>
        </w:rPr>
      </w:pPr>
      <w:r>
        <w:t>Други приходи – 118.00 лв</w:t>
      </w:r>
      <w:r w:rsidRPr="002413F7">
        <w:rPr>
          <w:lang w:val="ru-RU"/>
        </w:rPr>
        <w:t xml:space="preserve">             </w:t>
      </w:r>
      <w:r>
        <w:t xml:space="preserve">                                 </w:t>
      </w:r>
    </w:p>
    <w:p w:rsidR="008576CD" w:rsidRDefault="008576CD" w:rsidP="003A1DCA">
      <w:pPr>
        <w:ind w:left="540" w:hanging="540"/>
      </w:pPr>
      <w:r>
        <w:t xml:space="preserve">От рента    –     915.00лв.   </w:t>
      </w:r>
    </w:p>
    <w:p w:rsidR="008576CD" w:rsidRDefault="008576CD" w:rsidP="003A1DCA">
      <w:pPr>
        <w:ind w:left="540" w:hanging="540"/>
      </w:pPr>
      <w:r>
        <w:t xml:space="preserve">Членски внос  – 104.00 лв.   </w:t>
      </w:r>
    </w:p>
    <w:p w:rsidR="008576CD" w:rsidRPr="003A1DCA" w:rsidRDefault="008576CD" w:rsidP="002413F7">
      <w:pPr>
        <w:ind w:left="540" w:hanging="540"/>
        <w:outlineLvl w:val="0"/>
        <w:rPr>
          <w:b/>
          <w:bCs/>
          <w:sz w:val="36"/>
          <w:szCs w:val="36"/>
        </w:rPr>
      </w:pPr>
      <w:r w:rsidRPr="003A1DCA">
        <w:rPr>
          <w:b/>
          <w:bCs/>
        </w:rPr>
        <w:t>Общо – 6335.49 лв.</w:t>
      </w:r>
      <w:r w:rsidRPr="003A1DCA">
        <w:rPr>
          <w:b/>
          <w:bCs/>
          <w:sz w:val="36"/>
          <w:szCs w:val="36"/>
        </w:rPr>
        <w:t xml:space="preserve">  </w:t>
      </w:r>
    </w:p>
    <w:p w:rsidR="008576CD" w:rsidRPr="003A1DCA" w:rsidRDefault="008576CD" w:rsidP="002413F7">
      <w:pPr>
        <w:pStyle w:val="ListParagraph"/>
        <w:ind w:left="855" w:right="-566"/>
        <w:outlineLvl w:val="0"/>
        <w:rPr>
          <w:b/>
          <w:bCs/>
          <w:sz w:val="36"/>
          <w:szCs w:val="36"/>
        </w:rPr>
      </w:pPr>
      <w:r w:rsidRPr="003A1DCA">
        <w:rPr>
          <w:b/>
          <w:bCs/>
          <w:sz w:val="36"/>
          <w:szCs w:val="36"/>
        </w:rPr>
        <w:t>Разход</w:t>
      </w:r>
    </w:p>
    <w:p w:rsidR="008576CD" w:rsidRPr="003A1DCA" w:rsidRDefault="008576CD" w:rsidP="002413F7">
      <w:pPr>
        <w:pStyle w:val="ListParagraph"/>
        <w:ind w:left="855" w:right="-566"/>
        <w:outlineLvl w:val="0"/>
        <w:rPr>
          <w:sz w:val="24"/>
          <w:szCs w:val="24"/>
        </w:rPr>
      </w:pPr>
      <w:r w:rsidRPr="003A1DCA">
        <w:rPr>
          <w:sz w:val="24"/>
          <w:szCs w:val="24"/>
        </w:rPr>
        <w:t>Заплата – 3889.76</w:t>
      </w:r>
    </w:p>
    <w:p w:rsidR="008576CD" w:rsidRPr="003A1DCA" w:rsidRDefault="008576CD" w:rsidP="003A1DCA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ДОО – 455.22</w:t>
      </w:r>
    </w:p>
    <w:p w:rsidR="008576CD" w:rsidRPr="003A1DCA" w:rsidRDefault="008576CD" w:rsidP="003A1DCA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ЗОО – 188.07</w:t>
      </w:r>
    </w:p>
    <w:p w:rsidR="008576CD" w:rsidRPr="003A1DCA" w:rsidRDefault="008576CD" w:rsidP="003A1DCA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ДЗПО – 109.71</w:t>
      </w:r>
    </w:p>
    <w:p w:rsidR="008576CD" w:rsidRPr="003A1DCA" w:rsidRDefault="008576CD" w:rsidP="003A1DCA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Книги за библиотека –230</w:t>
      </w:r>
    </w:p>
    <w:p w:rsidR="008576CD" w:rsidRPr="003A1DCA" w:rsidRDefault="008576CD" w:rsidP="003A1DCA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Материали – 44.60</w:t>
      </w:r>
    </w:p>
    <w:p w:rsidR="008576CD" w:rsidRPr="003A1DCA" w:rsidRDefault="008576CD" w:rsidP="003A1DCA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Придабит стоп. Инвентар -170.00</w:t>
      </w:r>
    </w:p>
    <w:p w:rsidR="008576CD" w:rsidRPr="003A1DCA" w:rsidRDefault="008576CD" w:rsidP="003A1DCA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Ел. Енергия – 247.77</w:t>
      </w:r>
    </w:p>
    <w:p w:rsidR="008576CD" w:rsidRPr="003A1DCA" w:rsidRDefault="008576CD" w:rsidP="003A1DCA">
      <w:pPr>
        <w:pStyle w:val="ListParagraph"/>
        <w:ind w:left="855" w:right="-566"/>
        <w:rPr>
          <w:sz w:val="24"/>
          <w:szCs w:val="24"/>
        </w:rPr>
      </w:pPr>
      <w:r w:rsidRPr="003A1DCA">
        <w:rPr>
          <w:sz w:val="24"/>
          <w:szCs w:val="24"/>
        </w:rPr>
        <w:t>Данък, мита итакси</w:t>
      </w:r>
      <w:r w:rsidRPr="002413F7">
        <w:rPr>
          <w:sz w:val="24"/>
          <w:szCs w:val="24"/>
          <w:lang w:val="ru-RU"/>
        </w:rPr>
        <w:t xml:space="preserve"> </w:t>
      </w:r>
      <w:r w:rsidRPr="003A1DCA">
        <w:rPr>
          <w:sz w:val="24"/>
          <w:szCs w:val="24"/>
        </w:rPr>
        <w:t>– 340.15</w:t>
      </w:r>
    </w:p>
    <w:p w:rsidR="008576CD" w:rsidRPr="003A1DCA" w:rsidRDefault="008576CD" w:rsidP="003A1DCA">
      <w:pPr>
        <w:pStyle w:val="ListParagraph"/>
        <w:ind w:left="855" w:right="-566"/>
        <w:rPr>
          <w:b/>
          <w:bCs/>
          <w:sz w:val="36"/>
          <w:szCs w:val="36"/>
        </w:rPr>
      </w:pPr>
      <w:r w:rsidRPr="003A1DCA">
        <w:rPr>
          <w:sz w:val="24"/>
          <w:szCs w:val="24"/>
        </w:rPr>
        <w:t xml:space="preserve">Командировки </w:t>
      </w:r>
      <w:r w:rsidRPr="002413F7">
        <w:rPr>
          <w:sz w:val="24"/>
          <w:szCs w:val="24"/>
          <w:lang w:val="ru-RU"/>
        </w:rPr>
        <w:t>–</w:t>
      </w:r>
      <w:r w:rsidRPr="003A1DCA">
        <w:rPr>
          <w:sz w:val="24"/>
          <w:szCs w:val="24"/>
        </w:rPr>
        <w:t xml:space="preserve"> 16.00</w:t>
      </w:r>
      <w:r w:rsidRPr="003A1DCA">
        <w:rPr>
          <w:b/>
          <w:bCs/>
          <w:sz w:val="36"/>
          <w:szCs w:val="36"/>
        </w:rPr>
        <w:t xml:space="preserve"> </w:t>
      </w:r>
    </w:p>
    <w:p w:rsidR="008576CD" w:rsidRPr="003A1DCA" w:rsidRDefault="008576CD" w:rsidP="003A1DCA">
      <w:pPr>
        <w:pStyle w:val="ListParagraph"/>
        <w:ind w:left="855" w:right="-566"/>
        <w:rPr>
          <w:sz w:val="24"/>
          <w:szCs w:val="24"/>
        </w:rPr>
      </w:pPr>
      <w:r w:rsidRPr="003A1DCA">
        <w:rPr>
          <w:b/>
          <w:bCs/>
          <w:sz w:val="36"/>
          <w:szCs w:val="36"/>
        </w:rPr>
        <w:t xml:space="preserve"> </w:t>
      </w:r>
      <w:r w:rsidRPr="003A1DCA">
        <w:rPr>
          <w:sz w:val="24"/>
          <w:szCs w:val="24"/>
        </w:rPr>
        <w:t xml:space="preserve">Други разходи </w:t>
      </w:r>
      <w:r w:rsidRPr="002413F7">
        <w:rPr>
          <w:sz w:val="24"/>
          <w:szCs w:val="24"/>
          <w:lang w:val="ru-RU"/>
        </w:rPr>
        <w:t>–</w:t>
      </w:r>
      <w:r w:rsidRPr="003A1DCA">
        <w:rPr>
          <w:sz w:val="24"/>
          <w:szCs w:val="24"/>
        </w:rPr>
        <w:t xml:space="preserve"> 300.00</w:t>
      </w:r>
    </w:p>
    <w:p w:rsidR="008576CD" w:rsidRPr="002F3B21" w:rsidRDefault="008576CD" w:rsidP="002413F7">
      <w:pPr>
        <w:pStyle w:val="ListParagraph"/>
        <w:ind w:left="855" w:right="-566"/>
        <w:outlineLvl w:val="0"/>
        <w:rPr>
          <w:b/>
          <w:bCs/>
          <w:sz w:val="36"/>
          <w:szCs w:val="36"/>
          <w:lang w:val="ru-RU"/>
        </w:rPr>
      </w:pPr>
      <w:r w:rsidRPr="003A1DCA">
        <w:rPr>
          <w:b/>
          <w:bCs/>
          <w:sz w:val="36"/>
          <w:szCs w:val="36"/>
        </w:rPr>
        <w:t xml:space="preserve"> </w:t>
      </w:r>
      <w:r w:rsidRPr="003A1DCA">
        <w:rPr>
          <w:b/>
          <w:bCs/>
          <w:sz w:val="24"/>
          <w:szCs w:val="24"/>
        </w:rPr>
        <w:t xml:space="preserve">Обща сума </w:t>
      </w:r>
      <w:r w:rsidRPr="002413F7">
        <w:rPr>
          <w:b/>
          <w:bCs/>
          <w:sz w:val="24"/>
          <w:szCs w:val="24"/>
          <w:lang w:val="ru-RU"/>
        </w:rPr>
        <w:t>–</w:t>
      </w:r>
      <w:r w:rsidRPr="003A1DCA">
        <w:rPr>
          <w:b/>
          <w:bCs/>
          <w:sz w:val="24"/>
          <w:szCs w:val="24"/>
        </w:rPr>
        <w:t xml:space="preserve"> 5991.28 лв</w:t>
      </w:r>
      <w:r w:rsidRPr="003A1DCA">
        <w:rPr>
          <w:b/>
          <w:bCs/>
          <w:sz w:val="36"/>
          <w:szCs w:val="36"/>
        </w:rPr>
        <w:t xml:space="preserve">             </w:t>
      </w:r>
    </w:p>
    <w:p w:rsidR="008576CD" w:rsidRPr="002F3B21" w:rsidRDefault="008576CD" w:rsidP="002413F7">
      <w:pPr>
        <w:pStyle w:val="ListParagraph"/>
        <w:ind w:left="855" w:right="-566"/>
        <w:outlineLvl w:val="0"/>
        <w:rPr>
          <w:b/>
          <w:bCs/>
          <w:sz w:val="36"/>
          <w:szCs w:val="36"/>
          <w:lang w:val="ru-RU"/>
        </w:rPr>
      </w:pPr>
    </w:p>
    <w:p w:rsidR="008576CD" w:rsidRPr="002F3B21" w:rsidRDefault="008576CD" w:rsidP="002F3B21">
      <w:pPr>
        <w:ind w:left="36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F3B21">
        <w:rPr>
          <w:rFonts w:ascii="Times New Roman" w:hAnsi="Times New Roman" w:cs="Times New Roman"/>
          <w:sz w:val="28"/>
          <w:szCs w:val="28"/>
          <w:lang w:val="ru-RU"/>
        </w:rPr>
        <w:t>ДО ПРЕДСЕДАТЕЛЯ</w:t>
      </w:r>
    </w:p>
    <w:p w:rsidR="008576CD" w:rsidRPr="002F3B21" w:rsidRDefault="008576CD" w:rsidP="002F3B21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>НА ОБЩИНСКИ СЪВЕТ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 xml:space="preserve">ГР. ЕЛХОВО 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 xml:space="preserve">                             Уважаеми г-н Председател,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 w:righ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 xml:space="preserve">         Приложено Ви изпращам екземпляр от </w:t>
      </w:r>
      <w:r w:rsidRPr="002F3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Отчетния доклад </w:t>
      </w:r>
      <w:r w:rsidRPr="002F3B21">
        <w:rPr>
          <w:rFonts w:ascii="Times New Roman" w:hAnsi="Times New Roman" w:cs="Times New Roman"/>
          <w:sz w:val="28"/>
          <w:szCs w:val="28"/>
        </w:rPr>
        <w:t xml:space="preserve">за дейността на Народно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F3B21">
        <w:rPr>
          <w:rFonts w:ascii="Times New Roman" w:hAnsi="Times New Roman" w:cs="Times New Roman"/>
          <w:sz w:val="28"/>
          <w:szCs w:val="28"/>
        </w:rPr>
        <w:t>италище „Кирил и Методий – 1962”,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B21">
        <w:rPr>
          <w:rFonts w:ascii="Times New Roman" w:hAnsi="Times New Roman" w:cs="Times New Roman"/>
          <w:sz w:val="28"/>
          <w:szCs w:val="28"/>
        </w:rPr>
        <w:t>с. Мелница, общ. Елхово за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F3B21">
        <w:rPr>
          <w:rFonts w:ascii="Times New Roman" w:hAnsi="Times New Roman" w:cs="Times New Roman"/>
          <w:sz w:val="28"/>
          <w:szCs w:val="28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2F3B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F3B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>с. Мелница                                                       Председател: ..........................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(М.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B21">
        <w:rPr>
          <w:rFonts w:ascii="Times New Roman" w:hAnsi="Times New Roman" w:cs="Times New Roman"/>
          <w:sz w:val="28"/>
          <w:szCs w:val="28"/>
        </w:rPr>
        <w:t>Динчева)</w:t>
      </w:r>
    </w:p>
    <w:p w:rsidR="008576CD" w:rsidRDefault="008576CD" w:rsidP="002F3B21">
      <w:pPr>
        <w:ind w:left="360"/>
        <w:rPr>
          <w:sz w:val="24"/>
          <w:szCs w:val="24"/>
        </w:rPr>
      </w:pPr>
    </w:p>
    <w:p w:rsidR="008576CD" w:rsidRDefault="008576CD" w:rsidP="002F3B21">
      <w:pPr>
        <w:ind w:left="360"/>
      </w:pPr>
      <w:r>
        <w:t xml:space="preserve">                           </w:t>
      </w: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576CD" w:rsidRPr="002F3B21" w:rsidRDefault="008576CD" w:rsidP="002F3B21">
      <w:pPr>
        <w:ind w:left="36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F3B21">
        <w:rPr>
          <w:rFonts w:ascii="Times New Roman" w:hAnsi="Times New Roman" w:cs="Times New Roman"/>
          <w:sz w:val="28"/>
          <w:szCs w:val="28"/>
          <w:lang w:val="ru-RU"/>
        </w:rPr>
        <w:t>ДО КМЕТА</w:t>
      </w:r>
    </w:p>
    <w:p w:rsidR="008576CD" w:rsidRPr="002F3B21" w:rsidRDefault="008576CD" w:rsidP="002F3B21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>НА ОБЩИНА ЕЛХОВО</w:t>
      </w:r>
    </w:p>
    <w:p w:rsidR="008576CD" w:rsidRDefault="008576CD" w:rsidP="002F3B21">
      <w:pPr>
        <w:ind w:left="360"/>
        <w:rPr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>ГР. ЕЛХОВО</w:t>
      </w:r>
      <w:r>
        <w:rPr>
          <w:sz w:val="28"/>
          <w:szCs w:val="28"/>
        </w:rPr>
        <w:t xml:space="preserve"> </w:t>
      </w:r>
    </w:p>
    <w:p w:rsidR="008576CD" w:rsidRDefault="008576CD" w:rsidP="002F3B21">
      <w:pPr>
        <w:ind w:left="360"/>
        <w:rPr>
          <w:sz w:val="28"/>
          <w:szCs w:val="28"/>
        </w:rPr>
      </w:pPr>
    </w:p>
    <w:p w:rsidR="008576CD" w:rsidRDefault="008576CD" w:rsidP="002F3B21">
      <w:pPr>
        <w:ind w:left="360"/>
        <w:rPr>
          <w:sz w:val="28"/>
          <w:szCs w:val="28"/>
        </w:rPr>
      </w:pPr>
    </w:p>
    <w:p w:rsidR="008576CD" w:rsidRDefault="008576CD" w:rsidP="002F3B21">
      <w:pPr>
        <w:ind w:left="360"/>
        <w:rPr>
          <w:sz w:val="28"/>
          <w:szCs w:val="28"/>
        </w:rPr>
      </w:pPr>
    </w:p>
    <w:p w:rsidR="008576CD" w:rsidRDefault="008576CD" w:rsidP="002F3B21">
      <w:pPr>
        <w:ind w:left="360"/>
        <w:rPr>
          <w:sz w:val="28"/>
          <w:szCs w:val="28"/>
        </w:rPr>
      </w:pPr>
    </w:p>
    <w:p w:rsidR="008576CD" w:rsidRPr="002F3B21" w:rsidRDefault="008576CD" w:rsidP="002F3B21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 xml:space="preserve">                             Уважаеми г-н Кмет,</w:t>
      </w:r>
    </w:p>
    <w:p w:rsidR="008576CD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 w:right="1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 xml:space="preserve">         Приложено Ви изпращам екземпляр от </w:t>
      </w:r>
      <w:r w:rsidRPr="002F3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Отчетния доклад </w:t>
      </w:r>
      <w:r w:rsidRPr="002F3B21">
        <w:rPr>
          <w:rFonts w:ascii="Times New Roman" w:hAnsi="Times New Roman" w:cs="Times New Roman"/>
          <w:sz w:val="28"/>
          <w:szCs w:val="28"/>
        </w:rPr>
        <w:t xml:space="preserve">за дейността на Народно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F3B21">
        <w:rPr>
          <w:rFonts w:ascii="Times New Roman" w:hAnsi="Times New Roman" w:cs="Times New Roman"/>
          <w:sz w:val="28"/>
          <w:szCs w:val="28"/>
        </w:rPr>
        <w:t>италище „Кирил и Методий – 1962”,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B21">
        <w:rPr>
          <w:rFonts w:ascii="Times New Roman" w:hAnsi="Times New Roman" w:cs="Times New Roman"/>
          <w:sz w:val="28"/>
          <w:szCs w:val="28"/>
        </w:rPr>
        <w:t>с. Мелница, общ. Елхово за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F3B21">
        <w:rPr>
          <w:rFonts w:ascii="Times New Roman" w:hAnsi="Times New Roman" w:cs="Times New Roman"/>
          <w:sz w:val="28"/>
          <w:szCs w:val="28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2F3B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F3B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>с. Мелница                                                       Председател: ..........................</w:t>
      </w:r>
    </w:p>
    <w:p w:rsidR="008576CD" w:rsidRPr="002F3B21" w:rsidRDefault="008576CD" w:rsidP="002F3B21">
      <w:pPr>
        <w:ind w:left="360"/>
        <w:rPr>
          <w:rFonts w:ascii="Times New Roman" w:hAnsi="Times New Roman" w:cs="Times New Roman"/>
          <w:sz w:val="28"/>
          <w:szCs w:val="28"/>
        </w:rPr>
      </w:pPr>
      <w:r w:rsidRPr="002F3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(М.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B21">
        <w:rPr>
          <w:rFonts w:ascii="Times New Roman" w:hAnsi="Times New Roman" w:cs="Times New Roman"/>
          <w:sz w:val="28"/>
          <w:szCs w:val="28"/>
        </w:rPr>
        <w:t>Динчева)</w:t>
      </w:r>
    </w:p>
    <w:p w:rsidR="008576CD" w:rsidRDefault="008576CD" w:rsidP="002F3B21">
      <w:pPr>
        <w:ind w:left="360"/>
        <w:rPr>
          <w:sz w:val="28"/>
          <w:szCs w:val="28"/>
        </w:rPr>
      </w:pPr>
    </w:p>
    <w:p w:rsidR="008576CD" w:rsidRDefault="008576CD" w:rsidP="002F3B21">
      <w:pPr>
        <w:ind w:left="360"/>
        <w:rPr>
          <w:sz w:val="28"/>
          <w:szCs w:val="28"/>
        </w:rPr>
      </w:pPr>
    </w:p>
    <w:p w:rsidR="008576CD" w:rsidRDefault="008576CD" w:rsidP="002F3B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76CD" w:rsidRDefault="008576CD" w:rsidP="002F3B21">
      <w:pPr>
        <w:ind w:left="360"/>
        <w:rPr>
          <w:sz w:val="24"/>
          <w:szCs w:val="24"/>
        </w:rPr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  <w:rPr>
          <w:sz w:val="24"/>
          <w:szCs w:val="24"/>
        </w:rPr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Default="008576CD" w:rsidP="002F3B21">
      <w:pPr>
        <w:ind w:left="360"/>
      </w:pPr>
    </w:p>
    <w:p w:rsidR="008576CD" w:rsidRPr="002F3B21" w:rsidRDefault="008576CD" w:rsidP="002413F7">
      <w:pPr>
        <w:pStyle w:val="ListParagraph"/>
        <w:ind w:left="855" w:right="-566"/>
        <w:outlineLvl w:val="0"/>
        <w:rPr>
          <w:b/>
          <w:bCs/>
          <w:sz w:val="36"/>
          <w:szCs w:val="36"/>
        </w:rPr>
      </w:pPr>
    </w:p>
    <w:p w:rsidR="008576CD" w:rsidRDefault="008576CD" w:rsidP="002413F7">
      <w:pPr>
        <w:pStyle w:val="ListParagraph"/>
        <w:ind w:left="855" w:right="-566"/>
        <w:outlineLvl w:val="0"/>
      </w:pPr>
      <w:r w:rsidRPr="003A1DCA">
        <w:rPr>
          <w:b/>
          <w:bCs/>
          <w:sz w:val="36"/>
          <w:szCs w:val="36"/>
        </w:rPr>
        <w:t xml:space="preserve">        </w:t>
      </w:r>
    </w:p>
    <w:p w:rsidR="008576CD" w:rsidRPr="000441BA" w:rsidRDefault="008576CD" w:rsidP="003F4A83">
      <w:pPr>
        <w:pStyle w:val="ListParagraph"/>
        <w:ind w:left="855" w:right="-566"/>
        <w:rPr>
          <w:rFonts w:ascii="Cambria" w:hAnsi="Cambria" w:cs="Cambria"/>
          <w:b/>
          <w:bCs/>
          <w:sz w:val="24"/>
          <w:szCs w:val="24"/>
          <w:lang w:val="ru-RU"/>
        </w:rPr>
      </w:pPr>
      <w:r w:rsidRPr="003A1DCA">
        <w:rPr>
          <w:rFonts w:ascii="Cambria" w:hAnsi="Cambria" w:cs="Cambria"/>
          <w:b/>
          <w:bCs/>
          <w:sz w:val="24"/>
          <w:szCs w:val="24"/>
        </w:rPr>
        <w:t>.</w:t>
      </w:r>
      <w:r w:rsidRPr="000441BA">
        <w:rPr>
          <w:rFonts w:ascii="Cambria" w:hAnsi="Cambria" w:cs="Cambria"/>
          <w:b/>
          <w:bCs/>
          <w:sz w:val="24"/>
          <w:szCs w:val="24"/>
          <w:lang w:val="ru-RU"/>
        </w:rPr>
        <w:t xml:space="preserve"> </w:t>
      </w:r>
    </w:p>
    <w:sectPr w:rsidR="008576CD" w:rsidRPr="000441BA" w:rsidSect="00BB2C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550"/>
    <w:multiLevelType w:val="hybridMultilevel"/>
    <w:tmpl w:val="AF84DE5A"/>
    <w:lvl w:ilvl="0" w:tplc="CCD804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BD12068"/>
    <w:multiLevelType w:val="hybridMultilevel"/>
    <w:tmpl w:val="AF222042"/>
    <w:lvl w:ilvl="0" w:tplc="B0C6112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2B857DB"/>
    <w:multiLevelType w:val="hybridMultilevel"/>
    <w:tmpl w:val="4E00C3A2"/>
    <w:lvl w:ilvl="0" w:tplc="EBC2F27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683"/>
    <w:rsid w:val="00001435"/>
    <w:rsid w:val="000314C8"/>
    <w:rsid w:val="0004348E"/>
    <w:rsid w:val="000441BA"/>
    <w:rsid w:val="00055031"/>
    <w:rsid w:val="00057C87"/>
    <w:rsid w:val="00073D89"/>
    <w:rsid w:val="00083869"/>
    <w:rsid w:val="000A7107"/>
    <w:rsid w:val="000B1CA4"/>
    <w:rsid w:val="001049D4"/>
    <w:rsid w:val="0012553D"/>
    <w:rsid w:val="00127F4E"/>
    <w:rsid w:val="001561B9"/>
    <w:rsid w:val="00190D14"/>
    <w:rsid w:val="001938D0"/>
    <w:rsid w:val="002413F7"/>
    <w:rsid w:val="002471C0"/>
    <w:rsid w:val="002956AB"/>
    <w:rsid w:val="002F3B21"/>
    <w:rsid w:val="002F3C39"/>
    <w:rsid w:val="002F5983"/>
    <w:rsid w:val="0031700B"/>
    <w:rsid w:val="00330C53"/>
    <w:rsid w:val="0039767C"/>
    <w:rsid w:val="003A1DCA"/>
    <w:rsid w:val="003C1E92"/>
    <w:rsid w:val="003E64FE"/>
    <w:rsid w:val="003F3AFF"/>
    <w:rsid w:val="003F4A83"/>
    <w:rsid w:val="004221B7"/>
    <w:rsid w:val="00431D61"/>
    <w:rsid w:val="004530F0"/>
    <w:rsid w:val="00475F80"/>
    <w:rsid w:val="00484D8E"/>
    <w:rsid w:val="004B7375"/>
    <w:rsid w:val="004C0F01"/>
    <w:rsid w:val="004D3B1D"/>
    <w:rsid w:val="004F126C"/>
    <w:rsid w:val="00503F35"/>
    <w:rsid w:val="0052465F"/>
    <w:rsid w:val="0056645A"/>
    <w:rsid w:val="00566DFB"/>
    <w:rsid w:val="005A757C"/>
    <w:rsid w:val="005C59BB"/>
    <w:rsid w:val="00616500"/>
    <w:rsid w:val="00622B2A"/>
    <w:rsid w:val="00662C9D"/>
    <w:rsid w:val="006946A2"/>
    <w:rsid w:val="00695397"/>
    <w:rsid w:val="006C2598"/>
    <w:rsid w:val="006E786F"/>
    <w:rsid w:val="007366AC"/>
    <w:rsid w:val="00741D6E"/>
    <w:rsid w:val="00781ACA"/>
    <w:rsid w:val="00790200"/>
    <w:rsid w:val="007A1721"/>
    <w:rsid w:val="007B47DF"/>
    <w:rsid w:val="007B6F27"/>
    <w:rsid w:val="007C2E5F"/>
    <w:rsid w:val="007C7461"/>
    <w:rsid w:val="007D2622"/>
    <w:rsid w:val="008212DE"/>
    <w:rsid w:val="00835577"/>
    <w:rsid w:val="008576CD"/>
    <w:rsid w:val="008C72E9"/>
    <w:rsid w:val="009009B8"/>
    <w:rsid w:val="00973AD8"/>
    <w:rsid w:val="009741AD"/>
    <w:rsid w:val="009949F8"/>
    <w:rsid w:val="009C2EE8"/>
    <w:rsid w:val="009C5477"/>
    <w:rsid w:val="009D1018"/>
    <w:rsid w:val="009E4C1E"/>
    <w:rsid w:val="009F38E6"/>
    <w:rsid w:val="009F4683"/>
    <w:rsid w:val="00A30165"/>
    <w:rsid w:val="00A54700"/>
    <w:rsid w:val="00A54ACA"/>
    <w:rsid w:val="00A60C63"/>
    <w:rsid w:val="00A666A4"/>
    <w:rsid w:val="00A860CE"/>
    <w:rsid w:val="00A96679"/>
    <w:rsid w:val="00AA196D"/>
    <w:rsid w:val="00AA425F"/>
    <w:rsid w:val="00AB7831"/>
    <w:rsid w:val="00B46599"/>
    <w:rsid w:val="00B63F6A"/>
    <w:rsid w:val="00B76FFC"/>
    <w:rsid w:val="00B92169"/>
    <w:rsid w:val="00BB2C23"/>
    <w:rsid w:val="00BD04C3"/>
    <w:rsid w:val="00BD0BA8"/>
    <w:rsid w:val="00C26846"/>
    <w:rsid w:val="00C31FAB"/>
    <w:rsid w:val="00C54315"/>
    <w:rsid w:val="00CF440A"/>
    <w:rsid w:val="00D179A6"/>
    <w:rsid w:val="00D35601"/>
    <w:rsid w:val="00DA28AA"/>
    <w:rsid w:val="00DC5703"/>
    <w:rsid w:val="00DC74B3"/>
    <w:rsid w:val="00DC757A"/>
    <w:rsid w:val="00DD25DE"/>
    <w:rsid w:val="00DF3E69"/>
    <w:rsid w:val="00E1587E"/>
    <w:rsid w:val="00E36D05"/>
    <w:rsid w:val="00EB37FC"/>
    <w:rsid w:val="00F322EF"/>
    <w:rsid w:val="00F5264D"/>
    <w:rsid w:val="00F52C11"/>
    <w:rsid w:val="00FB43AE"/>
    <w:rsid w:val="00FB6AA3"/>
    <w:rsid w:val="00FE003A"/>
    <w:rsid w:val="00FE5792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C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0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F3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2413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1D6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633</TotalTime>
  <Pages>9</Pages>
  <Words>1460</Words>
  <Characters>8327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dincheva</dc:creator>
  <cp:keywords/>
  <dc:description/>
  <cp:lastModifiedBy>Lenovo</cp:lastModifiedBy>
  <cp:revision>24</cp:revision>
  <cp:lastPrinted>2023-03-13T13:32:00Z</cp:lastPrinted>
  <dcterms:created xsi:type="dcterms:W3CDTF">2015-04-01T16:14:00Z</dcterms:created>
  <dcterms:modified xsi:type="dcterms:W3CDTF">2023-03-13T13:33:00Z</dcterms:modified>
</cp:coreProperties>
</file>